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35" w:rsidRDefault="0093311B" w:rsidP="00973835">
      <w:pPr>
        <w:pStyle w:val="Overskrift1"/>
      </w:pPr>
      <w:r>
        <w:t>Overordnet t</w:t>
      </w:r>
      <w:r w:rsidR="00973835">
        <w:t xml:space="preserve">ids- og aktivitetsplan for rekruttering af </w:t>
      </w:r>
      <w:r w:rsidR="00F55B8D">
        <w:br/>
      </w:r>
    </w:p>
    <w:tbl>
      <w:tblPr>
        <w:tblStyle w:val="Tabel-Gitter"/>
        <w:tblW w:w="0" w:type="auto"/>
        <w:tblLook w:val="0460" w:firstRow="1" w:lastRow="1" w:firstColumn="0" w:lastColumn="0" w:noHBand="0" w:noVBand="1"/>
      </w:tblPr>
      <w:tblGrid>
        <w:gridCol w:w="2214"/>
        <w:gridCol w:w="5011"/>
        <w:gridCol w:w="1559"/>
        <w:gridCol w:w="2410"/>
      </w:tblGrid>
      <w:tr w:rsidR="00DC1DD1" w:rsidRPr="00973835" w:rsidTr="00010AD6">
        <w:tc>
          <w:tcPr>
            <w:tcW w:w="2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1DD1" w:rsidRPr="00973835" w:rsidRDefault="00DC1DD1">
            <w:pPr>
              <w:rPr>
                <w:b/>
              </w:rPr>
            </w:pPr>
            <w:r w:rsidRPr="00973835">
              <w:rPr>
                <w:b/>
              </w:rPr>
              <w:t>Dato</w:t>
            </w:r>
          </w:p>
        </w:tc>
        <w:tc>
          <w:tcPr>
            <w:tcW w:w="50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1DD1" w:rsidRPr="00973835" w:rsidRDefault="00DC1DD1">
            <w:pPr>
              <w:rPr>
                <w:b/>
              </w:rPr>
            </w:pPr>
            <w:r w:rsidRPr="00973835">
              <w:rPr>
                <w:b/>
              </w:rPr>
              <w:t>Aktivitet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1DD1" w:rsidRPr="00973835" w:rsidRDefault="00DC1DD1">
            <w:pPr>
              <w:rPr>
                <w:b/>
              </w:rPr>
            </w:pPr>
            <w:r w:rsidRPr="00973835">
              <w:rPr>
                <w:b/>
              </w:rPr>
              <w:t>Ansvarlig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1DD1" w:rsidRPr="00973835" w:rsidRDefault="00DC1DD1">
            <w:pPr>
              <w:rPr>
                <w:b/>
              </w:rPr>
            </w:pPr>
            <w:r w:rsidRPr="00973835">
              <w:rPr>
                <w:b/>
              </w:rPr>
              <w:t>deltagere</w:t>
            </w:r>
          </w:p>
        </w:tc>
      </w:tr>
      <w:tr w:rsidR="00DC1DD1" w:rsidRPr="00F55B8D" w:rsidTr="00010AD6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:rsidR="00DC1DD1" w:rsidRPr="00F55B8D" w:rsidRDefault="00DC1DD1"/>
        </w:tc>
        <w:tc>
          <w:tcPr>
            <w:tcW w:w="5011" w:type="dxa"/>
            <w:tcBorders>
              <w:bottom w:val="single" w:sz="4" w:space="0" w:color="auto"/>
            </w:tcBorders>
            <w:shd w:val="clear" w:color="auto" w:fill="auto"/>
          </w:tcPr>
          <w:p w:rsidR="00DC1DD1" w:rsidRPr="00F55B8D" w:rsidRDefault="00DC1DD1">
            <w:r w:rsidRPr="00F55B8D">
              <w:t>Udarbejdelse af tids- og aktivitetsplan for processen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C1DD1" w:rsidRPr="00F55B8D" w:rsidRDefault="00DC1DD1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C1DD1" w:rsidRPr="00F55B8D" w:rsidRDefault="00DC1DD1"/>
        </w:tc>
      </w:tr>
      <w:tr w:rsidR="00DC1DD1" w:rsidTr="00010AD6">
        <w:tc>
          <w:tcPr>
            <w:tcW w:w="2214" w:type="dxa"/>
          </w:tcPr>
          <w:p w:rsidR="00DC1DD1" w:rsidRDefault="00DC1DD1" w:rsidP="00F55B8D"/>
        </w:tc>
        <w:tc>
          <w:tcPr>
            <w:tcW w:w="5011" w:type="dxa"/>
          </w:tcPr>
          <w:p w:rsidR="00DC1DD1" w:rsidRDefault="00DC1DD1" w:rsidP="00DC1DD1">
            <w:r>
              <w:t xml:space="preserve">Nedsættelse af ansættelsesudvalg </w:t>
            </w:r>
          </w:p>
        </w:tc>
        <w:tc>
          <w:tcPr>
            <w:tcW w:w="1559" w:type="dxa"/>
          </w:tcPr>
          <w:p w:rsidR="00DC1DD1" w:rsidRDefault="00DC1DD1" w:rsidP="00F55B8D"/>
        </w:tc>
        <w:tc>
          <w:tcPr>
            <w:tcW w:w="2410" w:type="dxa"/>
          </w:tcPr>
          <w:p w:rsidR="00DC1DD1" w:rsidRDefault="00DC1DD1" w:rsidP="00F55B8D"/>
        </w:tc>
      </w:tr>
      <w:tr w:rsidR="00DC1DD1" w:rsidTr="00010AD6">
        <w:tc>
          <w:tcPr>
            <w:tcW w:w="2214" w:type="dxa"/>
          </w:tcPr>
          <w:p w:rsidR="00DC1DD1" w:rsidRDefault="00DC1DD1" w:rsidP="00DE67A9"/>
        </w:tc>
        <w:tc>
          <w:tcPr>
            <w:tcW w:w="5011" w:type="dxa"/>
          </w:tcPr>
          <w:p w:rsidR="00DC1DD1" w:rsidRDefault="00DC1DD1">
            <w:r>
              <w:t>Udfærdigelse af job- og personprofil og annonce</w:t>
            </w:r>
          </w:p>
        </w:tc>
        <w:tc>
          <w:tcPr>
            <w:tcW w:w="1559" w:type="dxa"/>
          </w:tcPr>
          <w:p w:rsidR="00DC1DD1" w:rsidRDefault="00DC1DD1"/>
        </w:tc>
        <w:tc>
          <w:tcPr>
            <w:tcW w:w="2410" w:type="dxa"/>
          </w:tcPr>
          <w:p w:rsidR="00DC1DD1" w:rsidRDefault="00DC1DD1"/>
        </w:tc>
      </w:tr>
      <w:tr w:rsidR="00DC1DD1" w:rsidTr="00010AD6">
        <w:tc>
          <w:tcPr>
            <w:tcW w:w="2214" w:type="dxa"/>
            <w:shd w:val="clear" w:color="auto" w:fill="D6E3BC" w:themeFill="accent3" w:themeFillTint="66"/>
          </w:tcPr>
          <w:p w:rsidR="00DC1DD1" w:rsidRDefault="00DC1DD1" w:rsidP="00D20178">
            <w:r>
              <w:t>(minimum 14 dage)</w:t>
            </w:r>
          </w:p>
        </w:tc>
        <w:tc>
          <w:tcPr>
            <w:tcW w:w="5011" w:type="dxa"/>
            <w:shd w:val="clear" w:color="auto" w:fill="D6E3BC" w:themeFill="accent3" w:themeFillTint="66"/>
          </w:tcPr>
          <w:p w:rsidR="00DC1DD1" w:rsidRDefault="00DC1DD1" w:rsidP="00D20178">
            <w:r>
              <w:t>Annonceringsperiode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C1DD1" w:rsidRDefault="00DC1DD1" w:rsidP="00D20178"/>
        </w:tc>
        <w:tc>
          <w:tcPr>
            <w:tcW w:w="2410" w:type="dxa"/>
            <w:shd w:val="clear" w:color="auto" w:fill="D6E3BC" w:themeFill="accent3" w:themeFillTint="66"/>
          </w:tcPr>
          <w:p w:rsidR="00DC1DD1" w:rsidRDefault="00DC1DD1" w:rsidP="00D20178"/>
        </w:tc>
      </w:tr>
      <w:tr w:rsidR="00DC1DD1" w:rsidTr="00010AD6">
        <w:tc>
          <w:tcPr>
            <w:tcW w:w="2214" w:type="dxa"/>
          </w:tcPr>
          <w:p w:rsidR="00DC1DD1" w:rsidRDefault="00DC1DD1" w:rsidP="0044232B"/>
        </w:tc>
        <w:tc>
          <w:tcPr>
            <w:tcW w:w="5011" w:type="dxa"/>
          </w:tcPr>
          <w:p w:rsidR="00DC1DD1" w:rsidRDefault="00DC1DD1" w:rsidP="00DC1DD1">
            <w:pPr>
              <w:rPr>
                <w:b/>
              </w:rPr>
            </w:pPr>
            <w:r>
              <w:rPr>
                <w:b/>
              </w:rPr>
              <w:t>Forventningsafklaring om proces og u</w:t>
            </w:r>
            <w:r w:rsidRPr="00DC1DD1">
              <w:rPr>
                <w:b/>
              </w:rPr>
              <w:t>dvælgelse af kandidater til samtale</w:t>
            </w:r>
            <w:r>
              <w:t>.</w:t>
            </w:r>
            <w:r>
              <w:br/>
              <w:t>(Første</w:t>
            </w:r>
            <w:r w:rsidRPr="00DC1DD1">
              <w:t xml:space="preserve"> møde i ansættelsesudvalg</w:t>
            </w:r>
            <w:r>
              <w:t>)</w:t>
            </w:r>
          </w:p>
          <w:p w:rsidR="00DC1DD1" w:rsidRPr="0093311B" w:rsidRDefault="00DC1DD1" w:rsidP="001A54D1"/>
        </w:tc>
        <w:tc>
          <w:tcPr>
            <w:tcW w:w="1559" w:type="dxa"/>
          </w:tcPr>
          <w:p w:rsidR="00DC1DD1" w:rsidRDefault="00DC1DD1">
            <w:r>
              <w:t>Leder</w:t>
            </w:r>
          </w:p>
        </w:tc>
        <w:tc>
          <w:tcPr>
            <w:tcW w:w="2410" w:type="dxa"/>
          </w:tcPr>
          <w:p w:rsidR="00DC1DD1" w:rsidRPr="008370C6" w:rsidRDefault="00DC1DD1" w:rsidP="00DC1DD1">
            <w:r>
              <w:t xml:space="preserve">Ansættelsesvalg </w:t>
            </w:r>
            <w:r>
              <w:br/>
            </w:r>
          </w:p>
        </w:tc>
      </w:tr>
      <w:tr w:rsidR="00DC1DD1" w:rsidTr="00010AD6">
        <w:tc>
          <w:tcPr>
            <w:tcW w:w="2214" w:type="dxa"/>
          </w:tcPr>
          <w:p w:rsidR="00DC1DD1" w:rsidRDefault="00DC1DD1" w:rsidP="00262BA0"/>
        </w:tc>
        <w:tc>
          <w:tcPr>
            <w:tcW w:w="5011" w:type="dxa"/>
          </w:tcPr>
          <w:p w:rsidR="00DC1DD1" w:rsidRPr="000A2D43" w:rsidRDefault="00DC1DD1">
            <w:pPr>
              <w:rPr>
                <w:b/>
              </w:rPr>
            </w:pPr>
            <w:r>
              <w:rPr>
                <w:b/>
              </w:rPr>
              <w:t>Førte samtalerunde</w:t>
            </w:r>
            <w:r>
              <w:rPr>
                <w:b/>
              </w:rPr>
              <w:br/>
            </w:r>
            <w:r w:rsidRPr="00DC1DD1">
              <w:t xml:space="preserve">(Ansættelsesudvalgets </w:t>
            </w:r>
            <w:r>
              <w:t>andet</w:t>
            </w:r>
            <w:r w:rsidRPr="00DC1DD1">
              <w:t xml:space="preserve"> møde)</w:t>
            </w:r>
          </w:p>
          <w:p w:rsidR="00DC1DD1" w:rsidRDefault="00DC1DD1"/>
          <w:p w:rsidR="00DC1DD1" w:rsidRDefault="00DC1DD1" w:rsidP="00DC1DD1">
            <w:r>
              <w:rPr>
                <w:i/>
              </w:rPr>
              <w:t>Afsæt ca. 45minutter til samtale med hver kandidat</w:t>
            </w:r>
            <w:r>
              <w:rPr>
                <w:i/>
              </w:rPr>
              <w:br/>
              <w:t xml:space="preserve">Hvis der afholdes to samtalerunder </w:t>
            </w:r>
            <w:r w:rsidRPr="00DC1DD1">
              <w:rPr>
                <w:i/>
              </w:rPr>
              <w:t>vælger</w:t>
            </w:r>
            <w:r>
              <w:rPr>
                <w:i/>
              </w:rPr>
              <w:t xml:space="preserve"> udvalget de to-tre</w:t>
            </w:r>
            <w:r w:rsidRPr="00DC1DD1">
              <w:rPr>
                <w:i/>
              </w:rPr>
              <w:t xml:space="preserve"> kandidater</w:t>
            </w:r>
            <w:r>
              <w:rPr>
                <w:i/>
              </w:rPr>
              <w:t>, der skal videre til anden</w:t>
            </w:r>
            <w:r w:rsidRPr="00DC1DD1">
              <w:rPr>
                <w:i/>
              </w:rPr>
              <w:t xml:space="preserve"> samtale</w:t>
            </w:r>
            <w:r w:rsidRPr="00DC1DD1">
              <w:rPr>
                <w:i/>
              </w:rPr>
              <w:br/>
            </w:r>
            <w:r>
              <w:br/>
              <w:t>Tilbagemelding til kandidater /invitation til anden samtalerunde for de udvalgte kandidater</w:t>
            </w:r>
          </w:p>
          <w:p w:rsidR="00DC1DD1" w:rsidRDefault="00DC1DD1" w:rsidP="00DC1DD1">
            <w:r>
              <w:t>Evt. fremsendelse af test til kandidater der er videre til næste runde.</w:t>
            </w:r>
          </w:p>
        </w:tc>
        <w:tc>
          <w:tcPr>
            <w:tcW w:w="1559" w:type="dxa"/>
          </w:tcPr>
          <w:p w:rsidR="00DC1DD1" w:rsidRDefault="00DC1DD1">
            <w:r>
              <w:t>Leder</w:t>
            </w:r>
          </w:p>
        </w:tc>
        <w:tc>
          <w:tcPr>
            <w:tcW w:w="2410" w:type="dxa"/>
          </w:tcPr>
          <w:p w:rsidR="00DC1DD1" w:rsidRDefault="00DC1DD1">
            <w:r>
              <w:t>Ansættelsesudvalg + kandidater</w:t>
            </w:r>
          </w:p>
          <w:p w:rsidR="00DC1DD1" w:rsidRDefault="00DC1DD1"/>
          <w:p w:rsidR="00DC1DD1" w:rsidRDefault="00DC1DD1"/>
          <w:p w:rsidR="00DC1DD1" w:rsidRDefault="00DC1DD1"/>
          <w:p w:rsidR="00DC1DD1" w:rsidRDefault="00DC1DD1"/>
          <w:p w:rsidR="00DC1DD1" w:rsidRDefault="00DC1DD1"/>
          <w:p w:rsidR="00DC1DD1" w:rsidRDefault="00DC1DD1">
            <w:r>
              <w:t>Leder/konsulent</w:t>
            </w:r>
          </w:p>
          <w:p w:rsidR="00DC1DD1" w:rsidRDefault="00DC1DD1"/>
        </w:tc>
      </w:tr>
      <w:tr w:rsidR="00DC1DD1" w:rsidTr="00010AD6">
        <w:tc>
          <w:tcPr>
            <w:tcW w:w="2214" w:type="dxa"/>
          </w:tcPr>
          <w:p w:rsidR="00DC1DD1" w:rsidRDefault="00DC1DD1" w:rsidP="00262BA0"/>
        </w:tc>
        <w:tc>
          <w:tcPr>
            <w:tcW w:w="5011" w:type="dxa"/>
          </w:tcPr>
          <w:p w:rsidR="00DC1DD1" w:rsidRPr="00DC1DD1" w:rsidRDefault="00DC1DD1">
            <w:r w:rsidRPr="00DC1DD1">
              <w:t>Evt. test tilbagemelding</w:t>
            </w:r>
          </w:p>
        </w:tc>
        <w:tc>
          <w:tcPr>
            <w:tcW w:w="1559" w:type="dxa"/>
          </w:tcPr>
          <w:p w:rsidR="00DC1DD1" w:rsidRDefault="00DC1DD1"/>
        </w:tc>
        <w:tc>
          <w:tcPr>
            <w:tcW w:w="2410" w:type="dxa"/>
          </w:tcPr>
          <w:p w:rsidR="00DC1DD1" w:rsidRDefault="00DC1DD1">
            <w:r>
              <w:t>konsulent</w:t>
            </w:r>
          </w:p>
        </w:tc>
      </w:tr>
      <w:tr w:rsidR="00DC1DD1" w:rsidTr="00010AD6">
        <w:tc>
          <w:tcPr>
            <w:tcW w:w="2214" w:type="dxa"/>
            <w:tcBorders>
              <w:bottom w:val="single" w:sz="4" w:space="0" w:color="auto"/>
            </w:tcBorders>
          </w:tcPr>
          <w:p w:rsidR="00DC1DD1" w:rsidRDefault="00DC1DD1" w:rsidP="0044232B"/>
        </w:tc>
        <w:tc>
          <w:tcPr>
            <w:tcW w:w="5011" w:type="dxa"/>
            <w:tcBorders>
              <w:bottom w:val="single" w:sz="4" w:space="0" w:color="auto"/>
            </w:tcBorders>
          </w:tcPr>
          <w:p w:rsidR="00DC1DD1" w:rsidRDefault="00DC1DD1">
            <w:pPr>
              <w:rPr>
                <w:b/>
              </w:rPr>
            </w:pPr>
            <w:r>
              <w:rPr>
                <w:b/>
              </w:rPr>
              <w:t>Anden samtalerunde</w:t>
            </w:r>
          </w:p>
          <w:p w:rsidR="00DC1DD1" w:rsidRPr="00DC1DD1" w:rsidRDefault="00DC1DD1">
            <w:r>
              <w:t>(</w:t>
            </w:r>
            <w:r w:rsidRPr="00DC1DD1">
              <w:t xml:space="preserve">Ansættelsesudvalgets </w:t>
            </w:r>
            <w:r>
              <w:t>tredje</w:t>
            </w:r>
            <w:r w:rsidRPr="00DC1DD1">
              <w:t xml:space="preserve"> møde</w:t>
            </w:r>
            <w:r>
              <w:t>)</w:t>
            </w:r>
          </w:p>
          <w:p w:rsidR="00DC1DD1" w:rsidRDefault="00DC1DD1"/>
          <w:p w:rsidR="00DC1DD1" w:rsidRDefault="00DC1DD1" w:rsidP="00DC1DD1">
            <w:r>
              <w:t>Ansættelsesudvalget rådgiver ansvarlig leder om valg af kandidater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1DD1" w:rsidRDefault="00DC1DD1">
            <w:r>
              <w:t>Leder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1DD1" w:rsidRDefault="00DC1DD1" w:rsidP="00DC1DD1">
            <w:r>
              <w:t>Ansættelsesudvalg +  kandidater</w:t>
            </w:r>
          </w:p>
        </w:tc>
        <w:bookmarkStart w:id="0" w:name="_GoBack"/>
        <w:bookmarkEnd w:id="0"/>
      </w:tr>
      <w:tr w:rsidR="00DC1DD1" w:rsidTr="00010AD6">
        <w:tc>
          <w:tcPr>
            <w:tcW w:w="2214" w:type="dxa"/>
          </w:tcPr>
          <w:p w:rsidR="00DC1DD1" w:rsidRDefault="00DC1DD1" w:rsidP="0044232B"/>
        </w:tc>
        <w:tc>
          <w:tcPr>
            <w:tcW w:w="5011" w:type="dxa"/>
          </w:tcPr>
          <w:p w:rsidR="00DC1DD1" w:rsidRDefault="00DC1DD1" w:rsidP="00010AD6">
            <w:r>
              <w:t>Tilbud om ansættelse til udvalgt kandidat og forhandling af løn.</w:t>
            </w:r>
          </w:p>
        </w:tc>
        <w:tc>
          <w:tcPr>
            <w:tcW w:w="1559" w:type="dxa"/>
          </w:tcPr>
          <w:p w:rsidR="00DC1DD1" w:rsidRDefault="00DC1DD1">
            <w:r>
              <w:t>Leder</w:t>
            </w:r>
          </w:p>
        </w:tc>
        <w:tc>
          <w:tcPr>
            <w:tcW w:w="2410" w:type="dxa"/>
          </w:tcPr>
          <w:p w:rsidR="00DC1DD1" w:rsidRDefault="00DC1DD1"/>
        </w:tc>
      </w:tr>
      <w:tr w:rsidR="00DC1DD1" w:rsidTr="00010AD6">
        <w:tc>
          <w:tcPr>
            <w:tcW w:w="2214" w:type="dxa"/>
          </w:tcPr>
          <w:p w:rsidR="00DC1DD1" w:rsidRDefault="00DC1DD1" w:rsidP="00262BA0"/>
        </w:tc>
        <w:tc>
          <w:tcPr>
            <w:tcW w:w="5011" w:type="dxa"/>
          </w:tcPr>
          <w:p w:rsidR="00DC1DD1" w:rsidRDefault="00DC1DD1" w:rsidP="006239B9">
            <w:r>
              <w:t>Ny medarbejder/leder tiltræder</w:t>
            </w:r>
          </w:p>
        </w:tc>
        <w:tc>
          <w:tcPr>
            <w:tcW w:w="1559" w:type="dxa"/>
          </w:tcPr>
          <w:p w:rsidR="00DC1DD1" w:rsidRDefault="00DC1DD1"/>
        </w:tc>
        <w:tc>
          <w:tcPr>
            <w:tcW w:w="2410" w:type="dxa"/>
          </w:tcPr>
          <w:p w:rsidR="00DC1DD1" w:rsidRDefault="00DC1DD1"/>
        </w:tc>
      </w:tr>
    </w:tbl>
    <w:p w:rsidR="00533B8C" w:rsidRDefault="00533B8C"/>
    <w:sectPr w:rsidR="00533B8C" w:rsidSect="00EB04CA">
      <w:footerReference w:type="default" r:id="rId7"/>
      <w:pgSz w:w="16838" w:h="11906" w:orient="landscape"/>
      <w:pgMar w:top="1134" w:right="1701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6C" w:rsidRDefault="00C65C6C" w:rsidP="00A66EDD">
      <w:pPr>
        <w:spacing w:after="0" w:line="240" w:lineRule="auto"/>
      </w:pPr>
      <w:r>
        <w:separator/>
      </w:r>
    </w:p>
  </w:endnote>
  <w:endnote w:type="continuationSeparator" w:id="0">
    <w:p w:rsidR="00C65C6C" w:rsidRDefault="00C65C6C" w:rsidP="00A6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71641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:rsidR="00C65C6C" w:rsidRDefault="00EB04CA" w:rsidP="00EB04CA">
            <w:pPr>
              <w:pStyle w:val="Sidefod"/>
              <w:ind w:left="-142"/>
              <w:jc w:val="right"/>
            </w:pPr>
            <w:r>
              <w:rPr>
                <w:noProof/>
                <w:lang w:eastAsia="da-DK"/>
              </w:rPr>
              <w:drawing>
                <wp:inline distT="0" distB="0" distL="0" distR="0" wp14:anchorId="1FBF8779" wp14:editId="11BCEDEC">
                  <wp:extent cx="8806816" cy="1139825"/>
                  <wp:effectExtent l="0" t="0" r="0" b="0"/>
                  <wp:docPr id="1" name="Billede 3" descr="word_bun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_bunden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4920" cy="117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6C" w:rsidRDefault="00C65C6C" w:rsidP="00A66EDD">
      <w:pPr>
        <w:spacing w:after="0" w:line="240" w:lineRule="auto"/>
      </w:pPr>
      <w:r>
        <w:separator/>
      </w:r>
    </w:p>
  </w:footnote>
  <w:footnote w:type="continuationSeparator" w:id="0">
    <w:p w:rsidR="00C65C6C" w:rsidRDefault="00C65C6C" w:rsidP="00A66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5BD"/>
    <w:multiLevelType w:val="hybridMultilevel"/>
    <w:tmpl w:val="4CB8BC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1293"/>
    <w:multiLevelType w:val="hybridMultilevel"/>
    <w:tmpl w:val="595ED4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47F22"/>
    <w:multiLevelType w:val="hybridMultilevel"/>
    <w:tmpl w:val="A4944E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7BED"/>
    <w:multiLevelType w:val="hybridMultilevel"/>
    <w:tmpl w:val="50AC5D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3EF6"/>
    <w:multiLevelType w:val="hybridMultilevel"/>
    <w:tmpl w:val="3B548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26B33"/>
    <w:multiLevelType w:val="hybridMultilevel"/>
    <w:tmpl w:val="DAF6B4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45CE1"/>
    <w:multiLevelType w:val="hybridMultilevel"/>
    <w:tmpl w:val="01289A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8A"/>
    <w:rsid w:val="00010AD6"/>
    <w:rsid w:val="0004459D"/>
    <w:rsid w:val="0008036F"/>
    <w:rsid w:val="000845C4"/>
    <w:rsid w:val="000A2D43"/>
    <w:rsid w:val="000B71AC"/>
    <w:rsid w:val="000E3223"/>
    <w:rsid w:val="00106349"/>
    <w:rsid w:val="00117930"/>
    <w:rsid w:val="00142FE3"/>
    <w:rsid w:val="001552BE"/>
    <w:rsid w:val="001A54D1"/>
    <w:rsid w:val="00256BD2"/>
    <w:rsid w:val="00262BA0"/>
    <w:rsid w:val="002A2B96"/>
    <w:rsid w:val="002F675C"/>
    <w:rsid w:val="003478FE"/>
    <w:rsid w:val="003A4611"/>
    <w:rsid w:val="003B32F9"/>
    <w:rsid w:val="003E04CE"/>
    <w:rsid w:val="0044232B"/>
    <w:rsid w:val="00454755"/>
    <w:rsid w:val="00475696"/>
    <w:rsid w:val="004A5F35"/>
    <w:rsid w:val="004B3701"/>
    <w:rsid w:val="00533B8C"/>
    <w:rsid w:val="00536754"/>
    <w:rsid w:val="00541292"/>
    <w:rsid w:val="00603C87"/>
    <w:rsid w:val="006239B9"/>
    <w:rsid w:val="006704BA"/>
    <w:rsid w:val="00697300"/>
    <w:rsid w:val="006B355D"/>
    <w:rsid w:val="00707DBC"/>
    <w:rsid w:val="007641ED"/>
    <w:rsid w:val="007B10B8"/>
    <w:rsid w:val="007F03AF"/>
    <w:rsid w:val="008370C6"/>
    <w:rsid w:val="0093311B"/>
    <w:rsid w:val="00945658"/>
    <w:rsid w:val="00973835"/>
    <w:rsid w:val="00A17A4B"/>
    <w:rsid w:val="00A66EDD"/>
    <w:rsid w:val="00AC5099"/>
    <w:rsid w:val="00AF56E0"/>
    <w:rsid w:val="00B22D01"/>
    <w:rsid w:val="00B5745C"/>
    <w:rsid w:val="00B7139A"/>
    <w:rsid w:val="00BB03D9"/>
    <w:rsid w:val="00BF6153"/>
    <w:rsid w:val="00C65C6C"/>
    <w:rsid w:val="00D20178"/>
    <w:rsid w:val="00D30BE5"/>
    <w:rsid w:val="00D76953"/>
    <w:rsid w:val="00D92D79"/>
    <w:rsid w:val="00D95921"/>
    <w:rsid w:val="00DB7C5C"/>
    <w:rsid w:val="00DC1DD1"/>
    <w:rsid w:val="00DD6B8A"/>
    <w:rsid w:val="00DE67A9"/>
    <w:rsid w:val="00E055A8"/>
    <w:rsid w:val="00E07CB6"/>
    <w:rsid w:val="00EA2642"/>
    <w:rsid w:val="00EA4E39"/>
    <w:rsid w:val="00EB04CA"/>
    <w:rsid w:val="00F21F7E"/>
    <w:rsid w:val="00F24E98"/>
    <w:rsid w:val="00F36B0D"/>
    <w:rsid w:val="00F41573"/>
    <w:rsid w:val="00F47936"/>
    <w:rsid w:val="00F55B8D"/>
    <w:rsid w:val="00FB45E8"/>
    <w:rsid w:val="00FC69D0"/>
    <w:rsid w:val="00FE3420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444A"/>
  <w15:docId w15:val="{19377240-84D9-408C-A029-C03C0E73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8C"/>
  </w:style>
  <w:style w:type="paragraph" w:styleId="Overskrift1">
    <w:name w:val="heading 1"/>
    <w:basedOn w:val="Normal"/>
    <w:next w:val="Normal"/>
    <w:link w:val="Overskrift1Tegn"/>
    <w:uiPriority w:val="9"/>
    <w:qFormat/>
    <w:rsid w:val="00973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D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5475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73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A66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6EDD"/>
  </w:style>
  <w:style w:type="paragraph" w:styleId="Sidefod">
    <w:name w:val="footer"/>
    <w:basedOn w:val="Normal"/>
    <w:link w:val="SidefodTegn"/>
    <w:uiPriority w:val="99"/>
    <w:unhideWhenUsed/>
    <w:rsid w:val="00A66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6ED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1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1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6AC8F44</Template>
  <TotalTime>91</TotalTime>
  <Pages>2</Pages>
  <Words>163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odder kommune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And10us</dc:creator>
  <cp:keywords/>
  <dc:description/>
  <cp:lastModifiedBy>Ulla Salling</cp:lastModifiedBy>
  <cp:revision>6</cp:revision>
  <cp:lastPrinted>2018-03-27T05:47:00Z</cp:lastPrinted>
  <dcterms:created xsi:type="dcterms:W3CDTF">2018-03-27T05:47:00Z</dcterms:created>
  <dcterms:modified xsi:type="dcterms:W3CDTF">2018-03-27T09:10:00Z</dcterms:modified>
</cp:coreProperties>
</file>