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29" w:rsidRPr="00072629" w:rsidRDefault="00FC2E38" w:rsidP="00072629">
      <w:pPr>
        <w:pStyle w:val="Titel"/>
        <w:rPr>
          <w:b/>
          <w:sz w:val="24"/>
          <w:szCs w:val="24"/>
        </w:rPr>
      </w:pPr>
      <w:r w:rsidRPr="00072629">
        <w:rPr>
          <w:b/>
          <w:sz w:val="24"/>
          <w:szCs w:val="24"/>
        </w:rPr>
        <w:t xml:space="preserve">GRUS-SAMTALE </w:t>
      </w:r>
      <w:r w:rsidR="00D265DC" w:rsidRPr="00072629">
        <w:rPr>
          <w:b/>
          <w:sz w:val="24"/>
          <w:szCs w:val="24"/>
        </w:rPr>
        <w:t>MED FO</w:t>
      </w:r>
      <w:r w:rsidR="00910711">
        <w:rPr>
          <w:b/>
          <w:sz w:val="24"/>
          <w:szCs w:val="24"/>
        </w:rPr>
        <w:t>K</w:t>
      </w:r>
      <w:r w:rsidR="00D265DC" w:rsidRPr="00072629">
        <w:rPr>
          <w:b/>
          <w:sz w:val="24"/>
          <w:szCs w:val="24"/>
        </w:rPr>
        <w:t xml:space="preserve">US PÅ </w:t>
      </w:r>
    </w:p>
    <w:p w:rsidR="00FC2E38" w:rsidRPr="00072629" w:rsidRDefault="00D265DC" w:rsidP="00910711">
      <w:pPr>
        <w:jc w:val="center"/>
        <w:rPr>
          <w:rFonts w:ascii="Verdana" w:hAnsi="Verdana"/>
          <w:b/>
          <w:sz w:val="24"/>
          <w:szCs w:val="24"/>
        </w:rPr>
      </w:pPr>
      <w:r w:rsidRPr="00072629">
        <w:rPr>
          <w:rFonts w:ascii="Verdana" w:hAnsi="Verdana"/>
          <w:b/>
          <w:sz w:val="24"/>
          <w:szCs w:val="24"/>
        </w:rPr>
        <w:t>FO</w:t>
      </w:r>
      <w:r w:rsidR="00072629">
        <w:rPr>
          <w:rFonts w:ascii="Verdana" w:hAnsi="Verdana"/>
          <w:b/>
          <w:sz w:val="24"/>
          <w:szCs w:val="24"/>
        </w:rPr>
        <w:t xml:space="preserve">RPLIGTENDE ARBEJDSFÆLLESSKABER </w:t>
      </w:r>
    </w:p>
    <w:p w:rsidR="00D265DC" w:rsidRDefault="00D265DC">
      <w:pPr>
        <w:jc w:val="center"/>
        <w:rPr>
          <w:rFonts w:ascii="Verdana" w:hAnsi="Verdana"/>
          <w:sz w:val="24"/>
        </w:rPr>
      </w:pPr>
    </w:p>
    <w:p w:rsidR="00FC2E38" w:rsidRPr="00C625A1" w:rsidRDefault="00FC2E38">
      <w:pPr>
        <w:rPr>
          <w:rFonts w:ascii="Calibri" w:eastAsia="Calibri" w:hAnsi="Calibri"/>
          <w:sz w:val="22"/>
          <w:szCs w:val="22"/>
          <w:lang w:eastAsia="en-US"/>
        </w:rPr>
      </w:pPr>
      <w:r w:rsidRPr="00C625A1">
        <w:rPr>
          <w:rFonts w:ascii="Calibri" w:eastAsia="Calibri" w:hAnsi="Calibri"/>
          <w:sz w:val="22"/>
          <w:szCs w:val="22"/>
          <w:lang w:eastAsia="en-US"/>
        </w:rPr>
        <w:t>Etiske spilleregler for samtalen:</w:t>
      </w:r>
    </w:p>
    <w:p w:rsidR="00FC2E38" w:rsidRPr="00C625A1" w:rsidRDefault="00FC2E38">
      <w:pPr>
        <w:rPr>
          <w:rFonts w:ascii="Calibri" w:eastAsia="Calibri" w:hAnsi="Calibri"/>
          <w:sz w:val="22"/>
          <w:szCs w:val="22"/>
          <w:lang w:eastAsia="en-US"/>
        </w:rPr>
      </w:pPr>
    </w:p>
    <w:p w:rsidR="00FC2E38" w:rsidRPr="00C625A1" w:rsidRDefault="00EF071A" w:rsidP="00C625A1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2" name="Billede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ab/>
        <w:t>Vi er velforberedte</w:t>
      </w:r>
    </w:p>
    <w:p w:rsidR="00FC2E38" w:rsidRPr="00C625A1" w:rsidRDefault="00EF071A" w:rsidP="00C625A1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3" name="Billede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ab/>
        <w:t>Vi lytter til hinanden</w:t>
      </w:r>
    </w:p>
    <w:p w:rsidR="00FC2E38" w:rsidRPr="00C625A1" w:rsidRDefault="00EF071A" w:rsidP="00C625A1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4" name="Billede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ab/>
        <w:t>Vi afbryder ikke</w:t>
      </w:r>
    </w:p>
    <w:p w:rsidR="00FC2E38" w:rsidRPr="00C625A1" w:rsidRDefault="00EF071A" w:rsidP="00C625A1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5" name="Billede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ab/>
        <w:t>Vi koncentrerer os om emnet</w:t>
      </w:r>
    </w:p>
    <w:p w:rsidR="00FC2E38" w:rsidRPr="00C625A1" w:rsidRDefault="00EF071A" w:rsidP="00C625A1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6" name="Billede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ab/>
        <w:t>Vi tilstræber åbenhed og fordomsfrihed</w:t>
      </w:r>
    </w:p>
    <w:p w:rsidR="00FC2E38" w:rsidRPr="00C625A1" w:rsidRDefault="00EF071A" w:rsidP="00C625A1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7" name="Billede 7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0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ab/>
        <w:t>Vi forsøger at forstå, hvad de andre siger og mener</w:t>
      </w:r>
    </w:p>
    <w:p w:rsidR="00FC2E38" w:rsidRPr="00C625A1" w:rsidRDefault="00EF071A" w:rsidP="00C625A1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8" name="Billede 8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30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ab/>
        <w:t>Vi bestræber os på at nå frem til konklusioner som accepteres af alle</w:t>
      </w:r>
    </w:p>
    <w:p w:rsidR="00FC2E38" w:rsidRPr="00C625A1" w:rsidRDefault="00FC2E38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FC2E38" w:rsidRPr="00C625A1" w:rsidRDefault="00DD15FB" w:rsidP="00C625A1">
      <w:pPr>
        <w:rPr>
          <w:rFonts w:ascii="Calibri" w:eastAsia="Calibri" w:hAnsi="Calibri"/>
          <w:sz w:val="22"/>
          <w:szCs w:val="22"/>
          <w:lang w:eastAsia="en-US"/>
        </w:rPr>
      </w:pPr>
      <w:r w:rsidRPr="00C625A1">
        <w:rPr>
          <w:rFonts w:ascii="Calibri" w:eastAsia="Calibri" w:hAnsi="Calibri"/>
          <w:sz w:val="22"/>
          <w:szCs w:val="22"/>
          <w:lang w:eastAsia="en-US"/>
        </w:rPr>
        <w:t>Sk</w:t>
      </w:r>
      <w:r w:rsidR="005307F3" w:rsidRPr="00C625A1">
        <w:rPr>
          <w:rFonts w:ascii="Calibri" w:eastAsia="Calibri" w:hAnsi="Calibri"/>
          <w:sz w:val="22"/>
          <w:szCs w:val="22"/>
          <w:lang w:eastAsia="en-US"/>
        </w:rPr>
        <w:t xml:space="preserve">emaet udfyldes individuelt. Det, </w:t>
      </w:r>
      <w:r w:rsidR="00FC2E38" w:rsidRPr="00C625A1">
        <w:rPr>
          <w:rFonts w:ascii="Calibri" w:eastAsia="Calibri" w:hAnsi="Calibri"/>
          <w:sz w:val="22"/>
          <w:szCs w:val="22"/>
          <w:lang w:eastAsia="en-US"/>
        </w:rPr>
        <w:t>der bliver sagt under samtalen, er fortroligt. Det aftales, hvad der må refereres.</w:t>
      </w:r>
    </w:p>
    <w:p w:rsidR="00FC2E38" w:rsidRDefault="00FC2E38">
      <w:pPr>
        <w:rPr>
          <w:rFonts w:ascii="Verdana" w:hAnsi="Verdana"/>
          <w:sz w:val="24"/>
        </w:rPr>
      </w:pPr>
    </w:p>
    <w:p w:rsidR="00953A7A" w:rsidRPr="00C625A1" w:rsidRDefault="00953A7A">
      <w:pPr>
        <w:rPr>
          <w:rFonts w:ascii="Calibri" w:eastAsia="Calibri" w:hAnsi="Calibri"/>
          <w:sz w:val="22"/>
          <w:szCs w:val="22"/>
          <w:lang w:eastAsia="en-US"/>
        </w:rPr>
      </w:pPr>
      <w:r w:rsidRPr="00C625A1">
        <w:rPr>
          <w:rFonts w:ascii="Calibri" w:eastAsia="Calibri" w:hAnsi="Calibri"/>
          <w:sz w:val="22"/>
          <w:szCs w:val="22"/>
          <w:lang w:eastAsia="en-US"/>
        </w:rPr>
        <w:t>Navn: _____________</w:t>
      </w:r>
      <w:r w:rsidR="00C625A1">
        <w:rPr>
          <w:rFonts w:ascii="Calibri" w:eastAsia="Calibri" w:hAnsi="Calibri"/>
          <w:sz w:val="22"/>
          <w:szCs w:val="22"/>
          <w:lang w:eastAsia="en-US"/>
        </w:rPr>
        <w:t>_________</w:t>
      </w:r>
      <w:r w:rsidRPr="00C625A1">
        <w:rPr>
          <w:rFonts w:ascii="Calibri" w:eastAsia="Calibri" w:hAnsi="Calibri"/>
          <w:sz w:val="22"/>
          <w:szCs w:val="22"/>
          <w:lang w:eastAsia="en-US"/>
        </w:rPr>
        <w:t xml:space="preserve">______  </w:t>
      </w:r>
      <w:r w:rsidR="00910711" w:rsidRPr="00C625A1">
        <w:rPr>
          <w:rFonts w:ascii="Calibri" w:eastAsia="Calibri" w:hAnsi="Calibri"/>
          <w:sz w:val="22"/>
          <w:szCs w:val="22"/>
          <w:lang w:eastAsia="en-US"/>
        </w:rPr>
        <w:t>Afd./team</w:t>
      </w:r>
      <w:r w:rsidRPr="00C625A1">
        <w:rPr>
          <w:rFonts w:ascii="Calibri" w:eastAsia="Calibri" w:hAnsi="Calibri"/>
          <w:sz w:val="22"/>
          <w:szCs w:val="22"/>
          <w:lang w:eastAsia="en-US"/>
        </w:rPr>
        <w:t>: ______________</w:t>
      </w:r>
      <w:r w:rsidR="00C625A1">
        <w:rPr>
          <w:rFonts w:ascii="Calibri" w:eastAsia="Calibri" w:hAnsi="Calibri"/>
          <w:sz w:val="22"/>
          <w:szCs w:val="22"/>
          <w:lang w:eastAsia="en-US"/>
        </w:rPr>
        <w:t>______</w:t>
      </w:r>
      <w:r w:rsidRPr="00C625A1">
        <w:rPr>
          <w:rFonts w:ascii="Calibri" w:eastAsia="Calibri" w:hAnsi="Calibri"/>
          <w:sz w:val="22"/>
          <w:szCs w:val="22"/>
          <w:lang w:eastAsia="en-US"/>
        </w:rPr>
        <w:t>_  Dato: ____</w:t>
      </w:r>
      <w:r w:rsidR="00C625A1">
        <w:rPr>
          <w:rFonts w:ascii="Calibri" w:eastAsia="Calibri" w:hAnsi="Calibri"/>
          <w:sz w:val="22"/>
          <w:szCs w:val="22"/>
          <w:lang w:eastAsia="en-US"/>
        </w:rPr>
        <w:t>_</w:t>
      </w:r>
      <w:r w:rsidRPr="00C625A1">
        <w:rPr>
          <w:rFonts w:ascii="Calibri" w:eastAsia="Calibri" w:hAnsi="Calibri"/>
          <w:sz w:val="22"/>
          <w:szCs w:val="22"/>
          <w:lang w:eastAsia="en-US"/>
        </w:rPr>
        <w:t>___</w:t>
      </w:r>
    </w:p>
    <w:p w:rsidR="00953A7A" w:rsidRDefault="00953A7A">
      <w:pPr>
        <w:rPr>
          <w:rFonts w:ascii="Verdana" w:hAnsi="Verdana"/>
          <w:b/>
          <w:bCs/>
          <w:sz w:val="24"/>
        </w:rPr>
      </w:pPr>
    </w:p>
    <w:p w:rsidR="00FC2E38" w:rsidRPr="00C625A1" w:rsidRDefault="00FC2E38">
      <w:pPr>
        <w:rPr>
          <w:rFonts w:ascii="Calibri" w:hAnsi="Calibri"/>
          <w:b/>
          <w:bCs/>
          <w:sz w:val="24"/>
        </w:rPr>
      </w:pPr>
      <w:r w:rsidRPr="00C625A1">
        <w:rPr>
          <w:rFonts w:ascii="Calibri" w:hAnsi="Calibri"/>
          <w:b/>
          <w:bCs/>
          <w:sz w:val="24"/>
        </w:rPr>
        <w:t>Dig selv:</w:t>
      </w:r>
    </w:p>
    <w:p w:rsidR="00FC2E38" w:rsidRDefault="00FC2E38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7CC9" w:rsidRPr="00C625A1" w:rsidTr="00147CC9">
        <w:tc>
          <w:tcPr>
            <w:tcW w:w="9568" w:type="dxa"/>
          </w:tcPr>
          <w:p w:rsidR="00147CC9" w:rsidRPr="00C625A1" w:rsidRDefault="00147CC9">
            <w:pPr>
              <w:rPr>
                <w:rFonts w:ascii="Calibri" w:hAnsi="Calibri"/>
                <w:b/>
                <w:bCs/>
                <w:sz w:val="24"/>
              </w:rPr>
            </w:pPr>
            <w:r w:rsidRPr="00C625A1">
              <w:rPr>
                <w:rFonts w:ascii="Calibri" w:hAnsi="Calibri"/>
                <w:b/>
                <w:bCs/>
                <w:sz w:val="24"/>
              </w:rPr>
              <w:t>DINE BESVARELSER:</w:t>
            </w: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Hvilke </w:t>
            </w:r>
            <w:r w:rsidR="00A57F9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opgaver har du været mest glad for i løbet af året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A57F9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På hvilke områder har du haft de bedste resultater</w:t>
            </w:r>
            <w:r w:rsidR="00147CC9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?</w:t>
            </w:r>
          </w:p>
          <w:p w:rsidR="00147CC9" w:rsidRPr="00C625A1" w:rsidRDefault="00147C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A57F9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Hvilke opgaver kan du blive bedre til at løse</w:t>
            </w:r>
            <w:r w:rsidR="00147CC9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Hvad bidrager du med i løsningen af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teamets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opgaver?</w:t>
            </w:r>
          </w:p>
          <w:p w:rsidR="00147CC9" w:rsidRPr="00C625A1" w:rsidRDefault="00147C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C2E38" w:rsidRDefault="00FC2E38"/>
    <w:p w:rsidR="00840580" w:rsidRPr="00C625A1" w:rsidRDefault="00840580">
      <w:pPr>
        <w:pStyle w:val="Brdtekst"/>
        <w:rPr>
          <w:rFonts w:ascii="Calibri" w:hAnsi="Calibri"/>
          <w:b/>
          <w:bCs/>
        </w:rPr>
      </w:pPr>
      <w:r w:rsidRPr="00C625A1">
        <w:rPr>
          <w:rFonts w:ascii="Calibri" w:hAnsi="Calibri"/>
          <w:b/>
          <w:bCs/>
        </w:rPr>
        <w:t>Dig og din arbejdsplads:</w:t>
      </w:r>
    </w:p>
    <w:p w:rsidR="00840580" w:rsidRDefault="00840580">
      <w:pPr>
        <w:pStyle w:val="Brdteks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Fortæller du med glæde andre om din arbejdsplads?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Hvorfor – hvorfor ikke?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Hvad får du ud af at gå på arbejde?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Hvad er den bedste arbejdsmæssige oplevelse du har haft i det sidste år?</w:t>
            </w:r>
          </w:p>
          <w:p w:rsidR="00147CC9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625A1" w:rsidRPr="00C625A1" w:rsidRDefault="00C625A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Hvordan ser din drømmearbejdsplads ud? (med udgangspunkt i de muligheder, der er til stede)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Hvad vil det kræve af dig?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Hvad vil det kræve af dine kollegaer?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987D70">
        <w:tc>
          <w:tcPr>
            <w:tcW w:w="9606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Hvad vil det kræve af ledelsen?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40580" w:rsidRDefault="00840580">
      <w:pPr>
        <w:pStyle w:val="Brdtekst"/>
        <w:rPr>
          <w:b/>
          <w:bCs/>
        </w:rPr>
      </w:pPr>
    </w:p>
    <w:p w:rsidR="00FC2E38" w:rsidRPr="00C625A1" w:rsidRDefault="009719C3">
      <w:pPr>
        <w:pStyle w:val="Brdtekst"/>
        <w:rPr>
          <w:rFonts w:ascii="Calibri" w:hAnsi="Calibri"/>
          <w:b/>
          <w:bCs/>
        </w:rPr>
      </w:pPr>
      <w:r w:rsidRPr="00C625A1">
        <w:rPr>
          <w:rFonts w:ascii="Calibri" w:hAnsi="Calibri"/>
          <w:b/>
          <w:bCs/>
        </w:rPr>
        <w:t>Dig og dine kollegaer</w:t>
      </w:r>
      <w:r w:rsidR="00FC2E38" w:rsidRPr="00C625A1">
        <w:rPr>
          <w:rFonts w:ascii="Calibri" w:hAnsi="Calibri"/>
          <w:b/>
          <w:bCs/>
        </w:rPr>
        <w:t>:</w:t>
      </w:r>
    </w:p>
    <w:p w:rsidR="00FC2E38" w:rsidRDefault="00FC2E38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Hvilke opgaver synes du, jeres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team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er bedst til at løse?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Hvilke opgaver kunne I blive bedre til at løse?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Hvad mener du, er vigtigst for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dit team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at arbejde på at udvikle i løbet af det næste år? 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Hvordan kan I arbejde med det?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Fortæl om en situation hvor du har oplevet/set en af dine kollegaer gøre en positiv forskel.  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Hvordan bidrager du til udvikling af et forpligtende arbejdsfællesskab?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568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Hvordan oplever du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teamets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samarbejde med de øvrige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teams/kolleger på arbejdspladsen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og hvad bidrager du/I med? 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B3063" w:rsidRDefault="006B3063">
      <w:pPr>
        <w:rPr>
          <w:rFonts w:ascii="Verdana" w:hAnsi="Verdana"/>
          <w:b/>
          <w:bCs/>
          <w:sz w:val="24"/>
        </w:rPr>
      </w:pPr>
    </w:p>
    <w:p w:rsidR="00FC2E38" w:rsidRPr="00C625A1" w:rsidRDefault="00FC2E38">
      <w:pPr>
        <w:rPr>
          <w:rFonts w:ascii="Calibri" w:hAnsi="Calibri"/>
          <w:sz w:val="24"/>
        </w:rPr>
      </w:pPr>
      <w:r w:rsidRPr="00C625A1">
        <w:rPr>
          <w:rFonts w:ascii="Calibri" w:hAnsi="Calibri"/>
          <w:b/>
          <w:bCs/>
          <w:sz w:val="24"/>
        </w:rPr>
        <w:t xml:space="preserve">Dig og </w:t>
      </w:r>
      <w:r w:rsidR="004D5AE5" w:rsidRPr="00C625A1">
        <w:rPr>
          <w:rFonts w:ascii="Calibri" w:hAnsi="Calibri"/>
          <w:b/>
          <w:bCs/>
          <w:sz w:val="24"/>
        </w:rPr>
        <w:t>din leder</w:t>
      </w:r>
      <w:r w:rsidRPr="00C625A1">
        <w:rPr>
          <w:rFonts w:ascii="Calibri" w:hAnsi="Calibri"/>
          <w:b/>
          <w:bCs/>
          <w:sz w:val="24"/>
        </w:rPr>
        <w:t>:</w:t>
      </w:r>
    </w:p>
    <w:p w:rsidR="00FC2E38" w:rsidRDefault="00FC2E38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47CC9" w:rsidRPr="00C625A1" w:rsidTr="00147CC9">
        <w:tc>
          <w:tcPr>
            <w:tcW w:w="9709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Hvordan oplever du samarbejdet med din leder?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709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Hvad anser du for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hendes/hans 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vigtigste opgave?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709" w:type="dxa"/>
          </w:tcPr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Oplever du, at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vedkommende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er i stand til at løse disse opgaver? Hvis ikke hvad tænker du så, der skal til, for at </w:t>
            </w:r>
            <w:r w:rsidR="00910711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hun/han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bliver det?</w:t>
            </w: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10711" w:rsidRPr="00C625A1" w:rsidRDefault="0091071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10711" w:rsidRPr="00C625A1" w:rsidRDefault="0091071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10711" w:rsidRPr="00C625A1" w:rsidRDefault="0091071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7CC9" w:rsidRPr="00C625A1" w:rsidTr="00147CC9">
        <w:tc>
          <w:tcPr>
            <w:tcW w:w="9709" w:type="dxa"/>
          </w:tcPr>
          <w:p w:rsidR="00147CC9" w:rsidRPr="00C625A1" w:rsidRDefault="0091071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Lederens</w:t>
            </w:r>
            <w:r w:rsidR="00147CC9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tilbagemelding til</w:t>
            </w:r>
            <w:r w:rsidR="004D5AE5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dig - og</w:t>
            </w:r>
            <w:r w:rsidR="00147CC9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jer som </w:t>
            </w:r>
            <w:r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team</w:t>
            </w:r>
            <w:r w:rsidR="00147CC9" w:rsidRPr="00C625A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10711" w:rsidRPr="00C625A1" w:rsidRDefault="0091071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10711" w:rsidRPr="00C625A1" w:rsidRDefault="0091071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10711" w:rsidRPr="00C625A1" w:rsidRDefault="00910711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47CC9" w:rsidRPr="00C625A1" w:rsidRDefault="00147CC9" w:rsidP="00C625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C2E38" w:rsidRDefault="00FC2E38">
      <w:pPr>
        <w:rPr>
          <w:rFonts w:ascii="Verdana" w:hAnsi="Verdana"/>
          <w:sz w:val="24"/>
        </w:rPr>
      </w:pPr>
    </w:p>
    <w:p w:rsidR="00FC2E38" w:rsidRDefault="00FC2E38">
      <w:pPr>
        <w:rPr>
          <w:rFonts w:ascii="Verdana" w:hAnsi="Verdana"/>
        </w:rPr>
      </w:pPr>
    </w:p>
    <w:p w:rsidR="00FC2E38" w:rsidRDefault="00FC2E38">
      <w:pPr>
        <w:rPr>
          <w:rFonts w:ascii="Verdana" w:hAnsi="Verdana"/>
        </w:rPr>
      </w:pPr>
    </w:p>
    <w:sectPr w:rsidR="00FC2E38">
      <w:headerReference w:type="default" r:id="rId7"/>
      <w:footerReference w:type="default" r:id="rId8"/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09" w:rsidRDefault="00B24D09" w:rsidP="004D5AE5">
      <w:r>
        <w:separator/>
      </w:r>
    </w:p>
  </w:endnote>
  <w:endnote w:type="continuationSeparator" w:id="0">
    <w:p w:rsidR="00B24D09" w:rsidRDefault="00B24D09" w:rsidP="004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E5" w:rsidRPr="00317FD1" w:rsidRDefault="004D5AE5">
    <w:pPr>
      <w:pStyle w:val="Sidefod"/>
      <w:jc w:val="center"/>
      <w:rPr>
        <w:rFonts w:ascii="Calibri" w:hAnsi="Calibri"/>
        <w:b/>
        <w:sz w:val="22"/>
        <w:szCs w:val="22"/>
      </w:rPr>
    </w:pPr>
    <w:r w:rsidRPr="00317FD1">
      <w:rPr>
        <w:rFonts w:ascii="Calibri" w:hAnsi="Calibri"/>
        <w:sz w:val="22"/>
        <w:szCs w:val="22"/>
      </w:rPr>
      <w:t xml:space="preserve">Side </w:t>
    </w:r>
    <w:r w:rsidRPr="00317FD1">
      <w:rPr>
        <w:rFonts w:ascii="Calibri" w:hAnsi="Calibri"/>
        <w:b/>
        <w:sz w:val="22"/>
        <w:szCs w:val="22"/>
      </w:rPr>
      <w:fldChar w:fldCharType="begin"/>
    </w:r>
    <w:r w:rsidRPr="00317FD1">
      <w:rPr>
        <w:rFonts w:ascii="Calibri" w:hAnsi="Calibri"/>
        <w:b/>
        <w:sz w:val="22"/>
        <w:szCs w:val="22"/>
      </w:rPr>
      <w:instrText>PAGE</w:instrText>
    </w:r>
    <w:r w:rsidRPr="00317FD1">
      <w:rPr>
        <w:rFonts w:ascii="Calibri" w:hAnsi="Calibri"/>
        <w:b/>
        <w:sz w:val="22"/>
        <w:szCs w:val="22"/>
      </w:rPr>
      <w:fldChar w:fldCharType="separate"/>
    </w:r>
    <w:r w:rsidR="004C5B83">
      <w:rPr>
        <w:rFonts w:ascii="Calibri" w:hAnsi="Calibri"/>
        <w:b/>
        <w:noProof/>
        <w:sz w:val="22"/>
        <w:szCs w:val="22"/>
      </w:rPr>
      <w:t>2</w:t>
    </w:r>
    <w:r w:rsidRPr="00317FD1">
      <w:rPr>
        <w:rFonts w:ascii="Calibri" w:hAnsi="Calibri"/>
        <w:b/>
        <w:sz w:val="22"/>
        <w:szCs w:val="22"/>
      </w:rPr>
      <w:fldChar w:fldCharType="end"/>
    </w:r>
    <w:r w:rsidRPr="00317FD1">
      <w:rPr>
        <w:rFonts w:ascii="Calibri" w:hAnsi="Calibri"/>
        <w:sz w:val="22"/>
        <w:szCs w:val="22"/>
      </w:rPr>
      <w:t xml:space="preserve"> af </w:t>
    </w:r>
    <w:r w:rsidRPr="00317FD1">
      <w:rPr>
        <w:rFonts w:ascii="Calibri" w:hAnsi="Calibri"/>
        <w:b/>
        <w:sz w:val="22"/>
        <w:szCs w:val="22"/>
      </w:rPr>
      <w:fldChar w:fldCharType="begin"/>
    </w:r>
    <w:r w:rsidRPr="00317FD1">
      <w:rPr>
        <w:rFonts w:ascii="Calibri" w:hAnsi="Calibri"/>
        <w:b/>
        <w:sz w:val="22"/>
        <w:szCs w:val="22"/>
      </w:rPr>
      <w:instrText>NUMPAGES</w:instrText>
    </w:r>
    <w:r w:rsidRPr="00317FD1">
      <w:rPr>
        <w:rFonts w:ascii="Calibri" w:hAnsi="Calibri"/>
        <w:b/>
        <w:sz w:val="22"/>
        <w:szCs w:val="22"/>
      </w:rPr>
      <w:fldChar w:fldCharType="separate"/>
    </w:r>
    <w:r w:rsidR="004C5B83">
      <w:rPr>
        <w:rFonts w:ascii="Calibri" w:hAnsi="Calibri"/>
        <w:b/>
        <w:noProof/>
        <w:sz w:val="22"/>
        <w:szCs w:val="22"/>
      </w:rPr>
      <w:t>3</w:t>
    </w:r>
    <w:r w:rsidRPr="00317FD1">
      <w:rPr>
        <w:rFonts w:ascii="Calibri" w:hAnsi="Calibri"/>
        <w:b/>
        <w:sz w:val="22"/>
        <w:szCs w:val="22"/>
      </w:rPr>
      <w:fldChar w:fldCharType="end"/>
    </w:r>
  </w:p>
  <w:p w:rsidR="00317FD1" w:rsidRPr="00317FD1" w:rsidRDefault="00317FD1" w:rsidP="00317FD1">
    <w:pPr>
      <w:pStyle w:val="Sidefod"/>
      <w:rPr>
        <w:rFonts w:ascii="Calibri" w:hAnsi="Calibri"/>
        <w:sz w:val="22"/>
        <w:szCs w:val="22"/>
      </w:rPr>
    </w:pPr>
  </w:p>
  <w:p w:rsidR="004D5AE5" w:rsidRPr="00317FD1" w:rsidRDefault="004D5AE5">
    <w:pPr>
      <w:pStyle w:val="Sidefod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09" w:rsidRDefault="00B24D09" w:rsidP="004D5AE5">
      <w:r>
        <w:separator/>
      </w:r>
    </w:p>
  </w:footnote>
  <w:footnote w:type="continuationSeparator" w:id="0">
    <w:p w:rsidR="00B24D09" w:rsidRDefault="00B24D09" w:rsidP="004D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E5" w:rsidRDefault="00EF071A" w:rsidP="004D5AE5">
    <w:pPr>
      <w:pStyle w:val="Sidehoved"/>
      <w:jc w:val="right"/>
    </w:pPr>
    <w:r>
      <w:rPr>
        <w:noProof/>
      </w:rPr>
      <w:drawing>
        <wp:inline distT="0" distB="0" distL="0" distR="0">
          <wp:extent cx="1619250" cy="600075"/>
          <wp:effectExtent l="19050" t="0" r="0" b="0"/>
          <wp:docPr id="1" name="Billede 1" descr="L:\Digital\Billedarkiv\Byvåben - Kommunevåben\Alm. print og skærm - RGB og SH - JPG-format\OK_byvaab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:\Digital\Billedarkiv\Byvåben - Kommunevåben\Alm. print og skærm - RGB og SH - JPG-format\OK_byvaaben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38"/>
    <w:rsid w:val="00072629"/>
    <w:rsid w:val="00147CC9"/>
    <w:rsid w:val="001845E9"/>
    <w:rsid w:val="002165E7"/>
    <w:rsid w:val="00317FD1"/>
    <w:rsid w:val="004C5B83"/>
    <w:rsid w:val="004D5AE5"/>
    <w:rsid w:val="005307F3"/>
    <w:rsid w:val="006B3063"/>
    <w:rsid w:val="00763A41"/>
    <w:rsid w:val="00793437"/>
    <w:rsid w:val="007B56B4"/>
    <w:rsid w:val="00840580"/>
    <w:rsid w:val="00873DAA"/>
    <w:rsid w:val="00910711"/>
    <w:rsid w:val="0094687E"/>
    <w:rsid w:val="00953A7A"/>
    <w:rsid w:val="009719C3"/>
    <w:rsid w:val="00987D70"/>
    <w:rsid w:val="00A3343E"/>
    <w:rsid w:val="00A57F91"/>
    <w:rsid w:val="00B24D09"/>
    <w:rsid w:val="00B44BE8"/>
    <w:rsid w:val="00BA50ED"/>
    <w:rsid w:val="00C625A1"/>
    <w:rsid w:val="00D265DC"/>
    <w:rsid w:val="00D3106F"/>
    <w:rsid w:val="00DD15FB"/>
    <w:rsid w:val="00E54C73"/>
    <w:rsid w:val="00EF071A"/>
    <w:rsid w:val="00F321FF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4448F"/>
  <w15:docId w15:val="{F969CD30-8F1A-4445-995B-77FD598C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Verdana" w:hAnsi="Verdana"/>
      <w:sz w:val="24"/>
    </w:rPr>
  </w:style>
  <w:style w:type="paragraph" w:styleId="Titel">
    <w:name w:val="Title"/>
    <w:basedOn w:val="Normal"/>
    <w:qFormat/>
    <w:pPr>
      <w:jc w:val="center"/>
    </w:pPr>
    <w:rPr>
      <w:rFonts w:ascii="Verdana" w:hAnsi="Verdana"/>
      <w:sz w:val="28"/>
    </w:rPr>
  </w:style>
  <w:style w:type="table" w:styleId="Tabel-Gitter">
    <w:name w:val="Table Grid"/>
    <w:basedOn w:val="Tabel-Normal"/>
    <w:rsid w:val="0084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165E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D5A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D5AE5"/>
  </w:style>
  <w:style w:type="paragraph" w:styleId="Sidefod">
    <w:name w:val="footer"/>
    <w:basedOn w:val="Normal"/>
    <w:link w:val="SidefodTegn"/>
    <w:uiPriority w:val="99"/>
    <w:rsid w:val="004D5A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DCE65517</Template>
  <TotalTime>0</TotalTime>
  <Pages>3</Pages>
  <Words>298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GRUS-SAMTALE </vt:lpstr>
    </vt:vector>
  </TitlesOfParts>
  <Company>Odder Kommune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GRUS-SAMTALE</dc:title>
  <dc:subject/>
  <dc:creator>ANA1CAA</dc:creator>
  <cp:keywords/>
  <dc:description/>
  <cp:lastModifiedBy>Ulla Salling</cp:lastModifiedBy>
  <cp:revision>2</cp:revision>
  <cp:lastPrinted>2011-05-27T12:46:00Z</cp:lastPrinted>
  <dcterms:created xsi:type="dcterms:W3CDTF">2018-03-11T14:31:00Z</dcterms:created>
  <dcterms:modified xsi:type="dcterms:W3CDTF">2018-03-11T14:31:00Z</dcterms:modified>
</cp:coreProperties>
</file>