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7246"/>
      </w:tblGrid>
      <w:tr w:rsidR="00C02816" w:rsidTr="00C02816">
        <w:trPr>
          <w:trHeight w:hRule="exact" w:val="284"/>
        </w:trPr>
        <w:tc>
          <w:tcPr>
            <w:tcW w:w="7246" w:type="dxa"/>
          </w:tcPr>
          <w:p w:rsidR="00C02816" w:rsidRDefault="00C02816" w:rsidP="00621158"/>
        </w:tc>
      </w:tr>
      <w:tr w:rsidR="00632F56" w:rsidTr="00B81232">
        <w:trPr>
          <w:trHeight w:hRule="exact" w:val="3345"/>
        </w:trPr>
        <w:tc>
          <w:tcPr>
            <w:tcW w:w="7246" w:type="dxa"/>
          </w:tcPr>
          <w:p w:rsidR="00621158" w:rsidRDefault="00946284" w:rsidP="00621158">
            <w:r w:rsidRPr="00946284">
              <w:rPr>
                <w:highlight w:val="yellow"/>
              </w:rPr>
              <w:t>Skriv modtagers navn og adresse</w:t>
            </w:r>
            <w:r>
              <w:t xml:space="preserve"> </w:t>
            </w:r>
          </w:p>
          <w:p w:rsidR="00621158" w:rsidRDefault="00621158" w:rsidP="00621158"/>
          <w:p w:rsidR="00621158" w:rsidRDefault="00621158" w:rsidP="00621158"/>
          <w:p w:rsidR="00632F56" w:rsidRDefault="00632F56" w:rsidP="00621158"/>
        </w:tc>
      </w:tr>
    </w:tbl>
    <w:tbl>
      <w:tblPr>
        <w:tblpPr w:leftFromText="142" w:rightFromText="142" w:vertAnchor="page" w:horzAnchor="page" w:tblpX="8960" w:tblpY="56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9A5022" w:rsidTr="00B81232">
        <w:trPr>
          <w:trHeight w:hRule="exact" w:val="1729"/>
        </w:trPr>
        <w:tc>
          <w:tcPr>
            <w:tcW w:w="2552" w:type="dxa"/>
          </w:tcPr>
          <w:p w:rsidR="009A5022" w:rsidRDefault="00946284" w:rsidP="00B81232">
            <w:bookmarkStart w:id="0" w:name="bkmLogo1"/>
            <w:bookmarkEnd w:id="0"/>
            <w:r>
              <w:rPr>
                <w:noProof/>
              </w:rPr>
              <w:drawing>
                <wp:inline distT="0" distB="0" distL="0" distR="0">
                  <wp:extent cx="1618488" cy="600456"/>
                  <wp:effectExtent l="19050" t="0" r="762" b="0"/>
                  <wp:docPr id="11" name="Billede 10" descr="OK_byvaab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_byvaaben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488" cy="600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022" w:rsidTr="00B81232">
        <w:trPr>
          <w:trHeight w:hRule="exact" w:val="3402"/>
        </w:trPr>
        <w:tc>
          <w:tcPr>
            <w:tcW w:w="2552" w:type="dxa"/>
          </w:tcPr>
          <w:p w:rsidR="002662DB" w:rsidRDefault="00946284" w:rsidP="00472193">
            <w:pPr>
              <w:pStyle w:val="xAdrFed"/>
              <w:framePr w:hSpace="0" w:wrap="auto" w:vAnchor="margin" w:hAnchor="text" w:xAlign="left" w:yAlign="inline"/>
            </w:pPr>
            <w:bookmarkStart w:id="1" w:name="bkmCDepartment"/>
            <w:bookmarkEnd w:id="1"/>
            <w:r>
              <w:t>Ledelse &amp; Udvikling</w:t>
            </w:r>
          </w:p>
          <w:p w:rsidR="00472193" w:rsidRDefault="00946284" w:rsidP="00472193">
            <w:pPr>
              <w:pStyle w:val="xAdr"/>
              <w:framePr w:hSpace="0" w:wrap="auto" w:vAnchor="margin" w:hAnchor="text" w:xAlign="left" w:yAlign="inline"/>
            </w:pPr>
            <w:bookmarkStart w:id="2" w:name="bkmCAddress"/>
            <w:bookmarkEnd w:id="2"/>
            <w:r>
              <w:t>Rådhusgade 3</w:t>
            </w:r>
          </w:p>
          <w:p w:rsidR="003B7163" w:rsidRDefault="00946284" w:rsidP="00472193">
            <w:pPr>
              <w:pStyle w:val="xAdr"/>
              <w:framePr w:hSpace="0" w:wrap="auto" w:vAnchor="margin" w:hAnchor="text" w:xAlign="left" w:yAlign="inline"/>
            </w:pPr>
            <w:bookmarkStart w:id="3" w:name="bkmCZipCity"/>
            <w:bookmarkEnd w:id="3"/>
            <w:r>
              <w:t>8300 Odder</w:t>
            </w:r>
          </w:p>
          <w:p w:rsidR="00944902" w:rsidRDefault="00944902" w:rsidP="00472193">
            <w:pPr>
              <w:pStyle w:val="xAdr"/>
              <w:framePr w:hSpace="0" w:wrap="auto" w:vAnchor="margin" w:hAnchor="text" w:xAlign="left" w:yAlign="inline"/>
            </w:pPr>
            <w:r>
              <w:t xml:space="preserve">Tlf. </w:t>
            </w:r>
            <w:bookmarkStart w:id="4" w:name="bkmCPhone"/>
            <w:bookmarkEnd w:id="4"/>
            <w:r w:rsidR="00946284">
              <w:t>8780 3333</w:t>
            </w:r>
          </w:p>
          <w:p w:rsidR="00472193" w:rsidRDefault="00472193" w:rsidP="00472193">
            <w:pPr>
              <w:pStyle w:val="xAdr"/>
              <w:framePr w:hSpace="0" w:wrap="auto" w:vAnchor="margin" w:hAnchor="text" w:xAlign="left" w:yAlign="inline"/>
            </w:pPr>
            <w:bookmarkStart w:id="5" w:name="bkmCEmail"/>
            <w:bookmarkEnd w:id="5"/>
          </w:p>
          <w:p w:rsidR="00472193" w:rsidRPr="00472193" w:rsidRDefault="00946284" w:rsidP="00472193">
            <w:pPr>
              <w:pStyle w:val="xAdr"/>
              <w:framePr w:hSpace="0" w:wrap="auto" w:vAnchor="margin" w:hAnchor="text" w:xAlign="left" w:yAlign="inline"/>
            </w:pPr>
            <w:bookmarkStart w:id="6" w:name="bkmCwww"/>
            <w:bookmarkEnd w:id="6"/>
            <w:r>
              <w:t>www.odder.dk</w:t>
            </w:r>
          </w:p>
        </w:tc>
      </w:tr>
      <w:tr w:rsidR="009A5022" w:rsidTr="008C08BE">
        <w:trPr>
          <w:trHeight w:hRule="exact" w:val="3380"/>
        </w:trPr>
        <w:tc>
          <w:tcPr>
            <w:tcW w:w="2552" w:type="dxa"/>
          </w:tcPr>
          <w:p w:rsidR="009A5022" w:rsidRDefault="00F24BCF" w:rsidP="00B81232">
            <w:r>
              <w:rPr>
                <w:noProof/>
              </w:rPr>
              <w:t>09-04-2019</w:t>
            </w:r>
          </w:p>
          <w:p w:rsidR="00BC044C" w:rsidRDefault="0065127C" w:rsidP="00B81232">
            <w:r>
              <w:t>Sags Id.</w:t>
            </w:r>
            <w:r w:rsidR="00BD4210">
              <w:t xml:space="preserve"> </w:t>
            </w:r>
            <w:r w:rsidR="00946284" w:rsidRPr="00946284">
              <w:rPr>
                <w:noProof/>
                <w:highlight w:val="yellow"/>
              </w:rPr>
              <w:t>Sxxx-xxx</w:t>
            </w:r>
          </w:p>
          <w:p w:rsidR="00BC044C" w:rsidRDefault="00BC044C" w:rsidP="00B81232"/>
          <w:p w:rsidR="00472193" w:rsidRDefault="0065127C" w:rsidP="00920614">
            <w:pPr>
              <w:pStyle w:val="xAdr"/>
              <w:framePr w:hSpace="0" w:wrap="auto" w:vAnchor="margin" w:hAnchor="text" w:xAlign="left" w:yAlign="inline"/>
            </w:pPr>
            <w:r>
              <w:t>Sagsbeh.</w:t>
            </w:r>
          </w:p>
          <w:p w:rsidR="0065127C" w:rsidRDefault="00946284" w:rsidP="00920614">
            <w:pPr>
              <w:pStyle w:val="xAdr"/>
              <w:framePr w:hSpace="0" w:wrap="auto" w:vAnchor="margin" w:hAnchor="text" w:xAlign="left" w:yAlign="inline"/>
            </w:pPr>
            <w:bookmarkStart w:id="7" w:name="bkmUDocOwner"/>
            <w:bookmarkEnd w:id="7"/>
            <w:r w:rsidRPr="00946284">
              <w:rPr>
                <w:highlight w:val="yellow"/>
              </w:rPr>
              <w:t>xxx</w:t>
            </w:r>
          </w:p>
          <w:p w:rsidR="0065127C" w:rsidRDefault="0065127C" w:rsidP="0065127C">
            <w:pPr>
              <w:pStyle w:val="xAdr"/>
              <w:framePr w:hSpace="0" w:wrap="auto" w:vAnchor="margin" w:hAnchor="text" w:xAlign="left" w:yAlign="inline"/>
            </w:pPr>
            <w:r w:rsidRPr="0065127C">
              <w:t xml:space="preserve">Tlf. </w:t>
            </w:r>
            <w:bookmarkStart w:id="8" w:name="bkmUDocOwnerPhone"/>
            <w:bookmarkEnd w:id="8"/>
            <w:r w:rsidR="00946284" w:rsidRPr="00946284">
              <w:rPr>
                <w:highlight w:val="yellow"/>
              </w:rPr>
              <w:t>xxxxxxx</w:t>
            </w:r>
          </w:p>
          <w:p w:rsidR="0065127C" w:rsidRDefault="0065127C" w:rsidP="0065127C">
            <w:pPr>
              <w:pStyle w:val="xAdr"/>
              <w:framePr w:hSpace="0" w:wrap="auto" w:vAnchor="margin" w:hAnchor="text" w:xAlign="left" w:yAlign="inline"/>
            </w:pPr>
            <w:bookmarkStart w:id="9" w:name="bkmUDocOwnerEmail"/>
            <w:bookmarkEnd w:id="9"/>
          </w:p>
          <w:p w:rsidR="0065127C" w:rsidRDefault="0065127C" w:rsidP="0065127C">
            <w:pPr>
              <w:pStyle w:val="xAdr"/>
              <w:framePr w:hSpace="0" w:wrap="auto" w:vAnchor="margin" w:hAnchor="text" w:xAlign="left" w:yAlign="inline"/>
            </w:pPr>
          </w:p>
          <w:p w:rsidR="0065127C" w:rsidRDefault="0065127C" w:rsidP="0065127C">
            <w:pPr>
              <w:pStyle w:val="xAdr"/>
              <w:framePr w:hSpace="0" w:wrap="auto" w:vAnchor="margin" w:hAnchor="text" w:xAlign="left" w:yAlign="inline"/>
            </w:pPr>
            <w:r w:rsidRPr="00946284">
              <w:rPr>
                <w:highlight w:val="yellow"/>
              </w:rPr>
              <w:t xml:space="preserve">Dok id. </w:t>
            </w:r>
            <w:r w:rsidR="00946284" w:rsidRPr="00946284">
              <w:rPr>
                <w:highlight w:val="yellow"/>
              </w:rPr>
              <w:t>D20xx-xxxx</w:t>
            </w:r>
          </w:p>
          <w:p w:rsidR="00BD4210" w:rsidRPr="0065127C" w:rsidRDefault="00BD4210" w:rsidP="0065127C">
            <w:pPr>
              <w:pStyle w:val="xAdr"/>
              <w:framePr w:hSpace="0" w:wrap="auto" w:vAnchor="margin" w:hAnchor="text" w:xAlign="left" w:yAlign="inline"/>
            </w:pPr>
          </w:p>
          <w:p w:rsidR="001112A4" w:rsidRDefault="001112A4" w:rsidP="00920614">
            <w:pPr>
              <w:pStyle w:val="xAdr"/>
              <w:framePr w:hSpace="0" w:wrap="auto" w:vAnchor="margin" w:hAnchor="text" w:xAlign="left" w:yAlign="inline"/>
            </w:pPr>
            <w:r>
              <w:t xml:space="preserve">Side </w:t>
            </w:r>
            <w:r w:rsidR="00946284">
              <w:fldChar w:fldCharType="begin"/>
            </w:r>
            <w:r w:rsidR="00946284">
              <w:instrText xml:space="preserve"> PAGE   \* MERGEFORMAT </w:instrText>
            </w:r>
            <w:r w:rsidR="00946284">
              <w:fldChar w:fldCharType="separate"/>
            </w:r>
            <w:r>
              <w:t>1</w:t>
            </w:r>
            <w:r w:rsidR="00946284">
              <w:fldChar w:fldCharType="end"/>
            </w:r>
            <w:r>
              <w:t>/</w:t>
            </w:r>
            <w:fldSimple w:instr=" NUMPAGES   \* MERGEFORMAT ">
              <w:r w:rsidR="00944865">
                <w:t>1</w:t>
              </w:r>
            </w:fldSimple>
          </w:p>
        </w:tc>
      </w:tr>
    </w:tbl>
    <w:tbl>
      <w:tblPr>
        <w:tblpPr w:leftFromText="142" w:rightFromText="142" w:vertAnchor="page" w:horzAnchor="page" w:tblpX="8960" w:tblpY="13496"/>
        <w:tblOverlap w:val="never"/>
        <w:tblW w:w="25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</w:tblGrid>
      <w:tr w:rsidR="00821696" w:rsidRPr="005F7465" w:rsidTr="00E02B92">
        <w:trPr>
          <w:trHeight w:val="2680"/>
        </w:trPr>
        <w:tc>
          <w:tcPr>
            <w:tcW w:w="0" w:type="auto"/>
            <w:vAlign w:val="bottom"/>
          </w:tcPr>
          <w:p w:rsidR="00821696" w:rsidRPr="005F7465" w:rsidRDefault="00821696" w:rsidP="00E02B92">
            <w:pPr>
              <w:spacing w:line="240" w:lineRule="auto"/>
              <w:jc w:val="right"/>
            </w:pPr>
            <w:bookmarkStart w:id="10" w:name="bkmLogo2"/>
            <w:bookmarkEnd w:id="10"/>
          </w:p>
        </w:tc>
      </w:tr>
    </w:tbl>
    <w:p w:rsidR="009A5022" w:rsidRPr="009A5022" w:rsidRDefault="009A5022" w:rsidP="009A5022">
      <w:pPr>
        <w:spacing w:line="240" w:lineRule="auto"/>
        <w:rPr>
          <w:sz w:val="8"/>
        </w:rPr>
      </w:pPr>
      <w:bookmarkStart w:id="11" w:name="bkmTabelPlacering"/>
      <w:bookmarkEnd w:id="11"/>
    </w:p>
    <w:p w:rsidR="00946284" w:rsidRDefault="00946284" w:rsidP="00BD4210">
      <w:pPr>
        <w:rPr>
          <w:noProof/>
        </w:rPr>
      </w:pPr>
    </w:p>
    <w:p w:rsidR="00BD4210" w:rsidRPr="00946284" w:rsidRDefault="00F24BCF" w:rsidP="00BD4210">
      <w:pPr>
        <w:rPr>
          <w:b/>
          <w:noProof/>
        </w:rPr>
      </w:pPr>
      <w:r w:rsidRPr="00946284">
        <w:rPr>
          <w:b/>
          <w:noProof/>
        </w:rPr>
        <w:t xml:space="preserve">Indkaldelse til tjenstlig samtale </w:t>
      </w:r>
    </w:p>
    <w:p w:rsidR="00946284" w:rsidRPr="00BD4210" w:rsidRDefault="00946284" w:rsidP="00BD4210"/>
    <w:p w:rsidR="00946284" w:rsidRPr="00946284" w:rsidRDefault="00946284" w:rsidP="00946284">
      <w:pPr>
        <w:rPr>
          <w:rFonts w:ascii="Arial" w:hAnsi="Arial" w:cs="Arial"/>
          <w:noProof/>
          <w:szCs w:val="22"/>
        </w:rPr>
      </w:pPr>
      <w:r w:rsidRPr="00946284">
        <w:rPr>
          <w:rFonts w:ascii="Arial" w:hAnsi="Arial" w:cs="Arial"/>
          <w:noProof/>
          <w:szCs w:val="22"/>
        </w:rPr>
        <w:t>Du indkaldes hermed til en tjenstlig samtale den … kl.. Samtalen finder sted …. Samtalen gennemføres af undertegnede.</w:t>
      </w:r>
    </w:p>
    <w:p w:rsidR="00946284" w:rsidRPr="00946284" w:rsidRDefault="00946284" w:rsidP="00946284">
      <w:pPr>
        <w:rPr>
          <w:rFonts w:ascii="Arial" w:hAnsi="Arial" w:cs="Arial"/>
          <w:noProof/>
          <w:szCs w:val="22"/>
        </w:rPr>
      </w:pPr>
    </w:p>
    <w:p w:rsidR="00946284" w:rsidRPr="00946284" w:rsidRDefault="00946284" w:rsidP="00946284">
      <w:pPr>
        <w:rPr>
          <w:rFonts w:ascii="Arial" w:hAnsi="Arial" w:cs="Arial"/>
          <w:noProof/>
          <w:szCs w:val="22"/>
        </w:rPr>
      </w:pPr>
    </w:p>
    <w:p w:rsidR="00946284" w:rsidRPr="00946284" w:rsidRDefault="00946284" w:rsidP="00946284">
      <w:pPr>
        <w:rPr>
          <w:rFonts w:ascii="Arial" w:hAnsi="Arial" w:cs="Arial"/>
          <w:noProof/>
          <w:szCs w:val="22"/>
        </w:rPr>
      </w:pPr>
      <w:r w:rsidRPr="00946284">
        <w:rPr>
          <w:rFonts w:ascii="Arial" w:hAnsi="Arial" w:cs="Arial"/>
          <w:noProof/>
          <w:szCs w:val="22"/>
        </w:rPr>
        <w:t>Årsagen til indkaldelsen er ….</w:t>
      </w:r>
    </w:p>
    <w:p w:rsidR="00946284" w:rsidRPr="00946284" w:rsidRDefault="00946284" w:rsidP="00946284">
      <w:pPr>
        <w:rPr>
          <w:rFonts w:ascii="Arial" w:hAnsi="Arial" w:cs="Arial"/>
          <w:noProof/>
          <w:szCs w:val="22"/>
        </w:rPr>
      </w:pPr>
    </w:p>
    <w:p w:rsidR="00946284" w:rsidRDefault="00946284" w:rsidP="00946284">
      <w:pPr>
        <w:rPr>
          <w:rFonts w:ascii="Arial" w:hAnsi="Arial" w:cs="Arial"/>
          <w:noProof/>
          <w:szCs w:val="22"/>
        </w:rPr>
      </w:pPr>
    </w:p>
    <w:p w:rsidR="00946284" w:rsidRPr="00946284" w:rsidRDefault="00946284" w:rsidP="00946284">
      <w:pPr>
        <w:rPr>
          <w:rFonts w:ascii="Arial" w:hAnsi="Arial" w:cs="Arial"/>
          <w:noProof/>
          <w:szCs w:val="22"/>
        </w:rPr>
      </w:pPr>
      <w:r w:rsidRPr="00946284">
        <w:rPr>
          <w:rFonts w:ascii="Arial" w:hAnsi="Arial" w:cs="Arial"/>
          <w:noProof/>
          <w:szCs w:val="22"/>
        </w:rPr>
        <w:t>Ved samtalen skal vi tale om:</w:t>
      </w:r>
    </w:p>
    <w:p w:rsidR="00946284" w:rsidRDefault="00946284" w:rsidP="00946284">
      <w:pPr>
        <w:rPr>
          <w:rFonts w:ascii="Arial" w:hAnsi="Arial" w:cs="Arial"/>
          <w:noProof/>
          <w:szCs w:val="22"/>
        </w:rPr>
      </w:pPr>
    </w:p>
    <w:p w:rsidR="00946284" w:rsidRDefault="00946284" w:rsidP="00946284">
      <w:pPr>
        <w:rPr>
          <w:rFonts w:ascii="Arial" w:hAnsi="Arial" w:cs="Arial"/>
          <w:noProof/>
          <w:szCs w:val="22"/>
        </w:rPr>
      </w:pPr>
    </w:p>
    <w:p w:rsidR="00946284" w:rsidRDefault="00946284" w:rsidP="00946284">
      <w:pPr>
        <w:rPr>
          <w:rFonts w:ascii="Arial" w:hAnsi="Arial" w:cs="Arial"/>
          <w:noProof/>
          <w:szCs w:val="22"/>
        </w:rPr>
      </w:pPr>
    </w:p>
    <w:p w:rsidR="00946284" w:rsidRDefault="00946284" w:rsidP="00946284">
      <w:pPr>
        <w:rPr>
          <w:rFonts w:ascii="Arial" w:hAnsi="Arial" w:cs="Arial"/>
          <w:noProof/>
          <w:szCs w:val="22"/>
        </w:rPr>
      </w:pPr>
    </w:p>
    <w:p w:rsidR="00946284" w:rsidRDefault="00946284" w:rsidP="00946284">
      <w:pPr>
        <w:rPr>
          <w:rFonts w:ascii="Arial" w:hAnsi="Arial" w:cs="Arial"/>
          <w:noProof/>
          <w:szCs w:val="22"/>
        </w:rPr>
      </w:pPr>
    </w:p>
    <w:p w:rsidR="00946284" w:rsidRDefault="00946284" w:rsidP="00946284">
      <w:pPr>
        <w:rPr>
          <w:rFonts w:ascii="Arial" w:hAnsi="Arial" w:cs="Arial"/>
          <w:noProof/>
          <w:szCs w:val="22"/>
        </w:rPr>
      </w:pPr>
    </w:p>
    <w:p w:rsidR="00946284" w:rsidRPr="00946284" w:rsidRDefault="00946284" w:rsidP="00946284">
      <w:pPr>
        <w:rPr>
          <w:rFonts w:ascii="Arial" w:hAnsi="Arial" w:cs="Arial"/>
          <w:noProof/>
          <w:szCs w:val="22"/>
        </w:rPr>
      </w:pPr>
      <w:r w:rsidRPr="00946284">
        <w:rPr>
          <w:rFonts w:ascii="Arial" w:hAnsi="Arial" w:cs="Arial"/>
          <w:noProof/>
          <w:szCs w:val="22"/>
        </w:rPr>
        <w:t>Du er velkommen til at tage en bisidder med til samtalen.</w:t>
      </w:r>
    </w:p>
    <w:p w:rsidR="00946284" w:rsidRPr="00946284" w:rsidRDefault="00946284" w:rsidP="00946284">
      <w:pPr>
        <w:rPr>
          <w:rFonts w:ascii="Arial" w:hAnsi="Arial" w:cs="Arial"/>
          <w:noProof/>
          <w:szCs w:val="22"/>
        </w:rPr>
      </w:pPr>
    </w:p>
    <w:p w:rsidR="00632F56" w:rsidRDefault="00632F56"/>
    <w:tbl>
      <w:tblPr>
        <w:tblpPr w:leftFromText="142" w:rightFromText="142" w:vertAnchor="page" w:horzAnchor="page" w:tblpX="8960" w:tblpY="9640"/>
        <w:tblW w:w="25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525746" w:rsidRPr="00B81232" w:rsidTr="005F7465">
        <w:trPr>
          <w:trHeight w:hRule="exact" w:val="1841"/>
        </w:trPr>
        <w:tc>
          <w:tcPr>
            <w:tcW w:w="2552" w:type="dxa"/>
          </w:tcPr>
          <w:p w:rsidR="00525746" w:rsidRPr="00D1253C" w:rsidRDefault="00525746" w:rsidP="00B81232">
            <w:pPr>
              <w:spacing w:line="240" w:lineRule="auto"/>
            </w:pPr>
          </w:p>
        </w:tc>
      </w:tr>
      <w:tr w:rsidR="00D1253C" w:rsidRPr="00B81232" w:rsidTr="007B3C28">
        <w:trPr>
          <w:trHeight w:hRule="exact" w:val="1474"/>
        </w:trPr>
        <w:tc>
          <w:tcPr>
            <w:tcW w:w="2552" w:type="dxa"/>
          </w:tcPr>
          <w:p w:rsidR="00F42A3C" w:rsidRPr="00F42A3C" w:rsidRDefault="00F42A3C" w:rsidP="00F42A3C">
            <w:pPr>
              <w:pStyle w:val="xAdrKursiv"/>
              <w:framePr w:hSpace="0" w:wrap="auto" w:vAnchor="margin" w:hAnchor="text" w:xAlign="left" w:yAlign="in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2F56" w:rsidRDefault="00632F56">
      <w:bookmarkStart w:id="12" w:name="bkmStart"/>
      <w:bookmarkStart w:id="13" w:name="_GoBack"/>
      <w:bookmarkEnd w:id="12"/>
      <w:bookmarkEnd w:id="13"/>
    </w:p>
    <w:p w:rsidR="00472193" w:rsidRDefault="00472193"/>
    <w:p w:rsidR="00472193" w:rsidRDefault="00472193">
      <w:r>
        <w:t>Med venlig hilsen</w:t>
      </w:r>
    </w:p>
    <w:p w:rsidR="00472193" w:rsidRDefault="00472193"/>
    <w:p w:rsidR="00472193" w:rsidRDefault="00472193"/>
    <w:p w:rsidR="00D05276" w:rsidRDefault="00D05276"/>
    <w:p w:rsidR="000624AA" w:rsidRDefault="00946284">
      <w:bookmarkStart w:id="14" w:name="bkmU1Navn"/>
      <w:bookmarkEnd w:id="14"/>
      <w:r w:rsidRPr="00946284">
        <w:rPr>
          <w:highlight w:val="yellow"/>
        </w:rPr>
        <w:t>xxx</w:t>
      </w:r>
    </w:p>
    <w:p w:rsidR="005B4B70" w:rsidRDefault="005B4B70"/>
    <w:p w:rsidR="00305336" w:rsidRDefault="00305336"/>
    <w:p w:rsidR="00305336" w:rsidRDefault="00305336"/>
    <w:p w:rsidR="00305336" w:rsidRDefault="00305336"/>
    <w:p w:rsidR="00305336" w:rsidRDefault="00305336"/>
    <w:sectPr w:rsidR="00305336" w:rsidSect="001112A4">
      <w:footerReference w:type="default" r:id="rId8"/>
      <w:pgSz w:w="11906" w:h="16838" w:code="9"/>
      <w:pgMar w:top="2296" w:right="3515" w:bottom="567" w:left="1361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865" w:rsidRDefault="005F4865" w:rsidP="001112A4">
      <w:pPr>
        <w:spacing w:line="240" w:lineRule="auto"/>
      </w:pPr>
      <w:r>
        <w:separator/>
      </w:r>
    </w:p>
  </w:endnote>
  <w:endnote w:type="continuationSeparator" w:id="0">
    <w:p w:rsidR="005F4865" w:rsidRDefault="005F4865" w:rsidP="001112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8960" w:tblpY="15594"/>
      <w:tblOverlap w:val="never"/>
      <w:tblW w:w="255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</w:tblGrid>
    <w:tr w:rsidR="00944902" w:rsidRPr="005F7465" w:rsidTr="001112A4">
      <w:trPr>
        <w:trHeight w:val="567"/>
      </w:trPr>
      <w:tc>
        <w:tcPr>
          <w:tcW w:w="0" w:type="auto"/>
          <w:vAlign w:val="bottom"/>
        </w:tcPr>
        <w:p w:rsidR="00944902" w:rsidRPr="005F7465" w:rsidRDefault="00944902" w:rsidP="00C8457F">
          <w:pPr>
            <w:pStyle w:val="xAdr"/>
            <w:framePr w:hSpace="0" w:wrap="auto" w:vAnchor="margin" w:hAnchor="text" w:xAlign="left" w:yAlign="inline"/>
          </w:pPr>
          <w:r>
            <w:t xml:space="preserve">Side </w:t>
          </w:r>
          <w:r w:rsidR="00946284">
            <w:fldChar w:fldCharType="begin"/>
          </w:r>
          <w:r w:rsidR="00946284">
            <w:instrText xml:space="preserve"> PAGE   \* MERGEFORMAT </w:instrText>
          </w:r>
          <w:r w:rsidR="00946284">
            <w:fldChar w:fldCharType="separate"/>
          </w:r>
          <w:r w:rsidR="00C02816">
            <w:t>2</w:t>
          </w:r>
          <w:r w:rsidR="00946284">
            <w:fldChar w:fldCharType="end"/>
          </w:r>
          <w:r>
            <w:t>/</w:t>
          </w:r>
          <w:fldSimple w:instr=" NUMPAGES   \* MERGEFORMAT ">
            <w:r w:rsidR="00C02816">
              <w:t>2</w:t>
            </w:r>
          </w:fldSimple>
        </w:p>
      </w:tc>
    </w:tr>
  </w:tbl>
  <w:p w:rsidR="00944902" w:rsidRDefault="0094490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865" w:rsidRDefault="005F4865" w:rsidP="001112A4">
      <w:pPr>
        <w:spacing w:line="240" w:lineRule="auto"/>
      </w:pPr>
      <w:r>
        <w:separator/>
      </w:r>
    </w:p>
  </w:footnote>
  <w:footnote w:type="continuationSeparator" w:id="0">
    <w:p w:rsidR="005F4865" w:rsidRDefault="005F4865" w:rsidP="001112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1304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42D"/>
    <w:rsid w:val="00030958"/>
    <w:rsid w:val="00034967"/>
    <w:rsid w:val="00034DA4"/>
    <w:rsid w:val="00056913"/>
    <w:rsid w:val="000624AA"/>
    <w:rsid w:val="000711E5"/>
    <w:rsid w:val="00090A77"/>
    <w:rsid w:val="000D53C3"/>
    <w:rsid w:val="000E47D5"/>
    <w:rsid w:val="000F0504"/>
    <w:rsid w:val="00110E75"/>
    <w:rsid w:val="001112A4"/>
    <w:rsid w:val="001131BB"/>
    <w:rsid w:val="0012115B"/>
    <w:rsid w:val="00126A02"/>
    <w:rsid w:val="00145710"/>
    <w:rsid w:val="001674A8"/>
    <w:rsid w:val="001C3362"/>
    <w:rsid w:val="0021235A"/>
    <w:rsid w:val="002662DB"/>
    <w:rsid w:val="0027100D"/>
    <w:rsid w:val="002852F2"/>
    <w:rsid w:val="00304CE7"/>
    <w:rsid w:val="00305336"/>
    <w:rsid w:val="00340AD0"/>
    <w:rsid w:val="003B48F7"/>
    <w:rsid w:val="003B7163"/>
    <w:rsid w:val="0043140F"/>
    <w:rsid w:val="00471ADB"/>
    <w:rsid w:val="00472193"/>
    <w:rsid w:val="004C106C"/>
    <w:rsid w:val="004D01FB"/>
    <w:rsid w:val="004E21A5"/>
    <w:rsid w:val="004F01F3"/>
    <w:rsid w:val="00525746"/>
    <w:rsid w:val="00540773"/>
    <w:rsid w:val="005A390F"/>
    <w:rsid w:val="005B4B70"/>
    <w:rsid w:val="005E5598"/>
    <w:rsid w:val="005F4865"/>
    <w:rsid w:val="005F7465"/>
    <w:rsid w:val="00610418"/>
    <w:rsid w:val="00621158"/>
    <w:rsid w:val="00623D97"/>
    <w:rsid w:val="00632F56"/>
    <w:rsid w:val="0065127C"/>
    <w:rsid w:val="006A464B"/>
    <w:rsid w:val="006A52FE"/>
    <w:rsid w:val="006B0A6A"/>
    <w:rsid w:val="006C1D61"/>
    <w:rsid w:val="006F22E4"/>
    <w:rsid w:val="00706707"/>
    <w:rsid w:val="0077098A"/>
    <w:rsid w:val="00796BDA"/>
    <w:rsid w:val="007A627A"/>
    <w:rsid w:val="007B1EC0"/>
    <w:rsid w:val="007B3C28"/>
    <w:rsid w:val="00821696"/>
    <w:rsid w:val="00831C78"/>
    <w:rsid w:val="00833344"/>
    <w:rsid w:val="0083722C"/>
    <w:rsid w:val="00865D62"/>
    <w:rsid w:val="00887255"/>
    <w:rsid w:val="008907A9"/>
    <w:rsid w:val="008C08BE"/>
    <w:rsid w:val="00920614"/>
    <w:rsid w:val="00944865"/>
    <w:rsid w:val="00944902"/>
    <w:rsid w:val="00946284"/>
    <w:rsid w:val="00950CA4"/>
    <w:rsid w:val="0096019E"/>
    <w:rsid w:val="009A5022"/>
    <w:rsid w:val="009B4304"/>
    <w:rsid w:val="009C2FBE"/>
    <w:rsid w:val="009F0D02"/>
    <w:rsid w:val="00A67881"/>
    <w:rsid w:val="00A7497B"/>
    <w:rsid w:val="00A83C02"/>
    <w:rsid w:val="00AA42AA"/>
    <w:rsid w:val="00AC3988"/>
    <w:rsid w:val="00AD2F2B"/>
    <w:rsid w:val="00B70BE1"/>
    <w:rsid w:val="00B80A59"/>
    <w:rsid w:val="00B81232"/>
    <w:rsid w:val="00B959DA"/>
    <w:rsid w:val="00BA54BF"/>
    <w:rsid w:val="00BC044C"/>
    <w:rsid w:val="00BC65AC"/>
    <w:rsid w:val="00BD3A6E"/>
    <w:rsid w:val="00BD4210"/>
    <w:rsid w:val="00BD7334"/>
    <w:rsid w:val="00C02816"/>
    <w:rsid w:val="00C60FAA"/>
    <w:rsid w:val="00C8457F"/>
    <w:rsid w:val="00CE0E05"/>
    <w:rsid w:val="00D03B42"/>
    <w:rsid w:val="00D05276"/>
    <w:rsid w:val="00D1253C"/>
    <w:rsid w:val="00D55265"/>
    <w:rsid w:val="00D96A6E"/>
    <w:rsid w:val="00DB17C7"/>
    <w:rsid w:val="00DE2D85"/>
    <w:rsid w:val="00DF3358"/>
    <w:rsid w:val="00E02B92"/>
    <w:rsid w:val="00E3683A"/>
    <w:rsid w:val="00E82252"/>
    <w:rsid w:val="00EB742D"/>
    <w:rsid w:val="00EC496F"/>
    <w:rsid w:val="00EE73F0"/>
    <w:rsid w:val="00F24BCF"/>
    <w:rsid w:val="00F33FC4"/>
    <w:rsid w:val="00F42A3C"/>
    <w:rsid w:val="00F65955"/>
    <w:rsid w:val="00FD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026BB3F2-3FDA-42C9-9141-F67A8020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06C"/>
    <w:pPr>
      <w:spacing w:line="260" w:lineRule="atLeast"/>
    </w:pPr>
    <w:rPr>
      <w:rFonts w:ascii="Helvetica" w:hAnsi="Helvetica"/>
      <w:sz w:val="22"/>
      <w:szCs w:val="24"/>
    </w:rPr>
  </w:style>
  <w:style w:type="paragraph" w:styleId="Overskrift1">
    <w:name w:val="heading 1"/>
    <w:basedOn w:val="Normal"/>
    <w:next w:val="Normal"/>
    <w:qFormat/>
    <w:rsid w:val="00BD7334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BD7334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BD7334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632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Adr">
    <w:name w:val="xAdr"/>
    <w:basedOn w:val="Normal"/>
    <w:rsid w:val="00610418"/>
    <w:pPr>
      <w:framePr w:hSpace="142" w:wrap="around" w:vAnchor="page" w:hAnchor="page" w:x="8960" w:y="568"/>
    </w:pPr>
    <w:rPr>
      <w:noProof/>
      <w:sz w:val="16"/>
    </w:rPr>
  </w:style>
  <w:style w:type="paragraph" w:customStyle="1" w:styleId="xAdrFed">
    <w:name w:val="xAdrFed"/>
    <w:basedOn w:val="xAdr"/>
    <w:next w:val="xAdr"/>
    <w:rsid w:val="00FD08E9"/>
    <w:pPr>
      <w:framePr w:wrap="around"/>
    </w:pPr>
    <w:rPr>
      <w:b/>
    </w:rPr>
  </w:style>
  <w:style w:type="paragraph" w:customStyle="1" w:styleId="xAdrKursiv">
    <w:name w:val="xAdrKursiv"/>
    <w:basedOn w:val="xAdr"/>
    <w:rsid w:val="00BD7334"/>
    <w:pPr>
      <w:framePr w:wrap="around" w:y="9640"/>
    </w:pPr>
    <w:rPr>
      <w:i/>
    </w:rPr>
  </w:style>
  <w:style w:type="paragraph" w:styleId="Markeringsbobletekst">
    <w:name w:val="Balloon Text"/>
    <w:basedOn w:val="Normal"/>
    <w:link w:val="MarkeringsbobletekstTegn"/>
    <w:rsid w:val="009206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2061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1112A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1112A4"/>
    <w:rPr>
      <w:rFonts w:ascii="Arial" w:hAnsi="Arial"/>
      <w:szCs w:val="24"/>
    </w:rPr>
  </w:style>
  <w:style w:type="paragraph" w:styleId="Sidefod">
    <w:name w:val="footer"/>
    <w:basedOn w:val="Normal"/>
    <w:link w:val="SidefodTegn"/>
    <w:rsid w:val="001112A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1112A4"/>
    <w:rPr>
      <w:rFonts w:ascii="Arial" w:hAnsi="Arial"/>
      <w:szCs w:val="24"/>
    </w:rPr>
  </w:style>
  <w:style w:type="character" w:styleId="Hyperlink">
    <w:name w:val="Hyperlink"/>
    <w:basedOn w:val="Standardskrifttypeiafsnit"/>
    <w:rsid w:val="00F42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26564-2C1E-4742-9EC7-8C8488A83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A6723344</Template>
  <TotalTime>4</TotalTime>
  <Pages>1</Pages>
  <Words>82</Words>
  <Characters>503</Characters>
  <Application>Microsoft Office Word</Application>
  <DocSecurity>12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Overskrift her</vt:lpstr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Dorthe</dc:creator>
  <cp:lastModifiedBy>Ulla Salling</cp:lastModifiedBy>
  <cp:revision>2</cp:revision>
  <cp:lastPrinted>2009-03-13T12:42:00Z</cp:lastPrinted>
  <dcterms:created xsi:type="dcterms:W3CDTF">2019-04-09T06:22:00Z</dcterms:created>
  <dcterms:modified xsi:type="dcterms:W3CDTF">2019-04-09T06:22:00Z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n">
    <vt:i4>3</vt:i4>
  </property>
  <property fmtid="{D5CDD505-2E9C-101B-9397-08002B2CF9AE}" pid="3" name="DocumentMetadataId">
    <vt:lpwstr>23000293019-99081402827291</vt:lpwstr>
  </property>
  <property fmtid="{D5CDD505-2E9C-101B-9397-08002B2CF9AE}" pid="4" name="DocumentNumber">
    <vt:lpwstr>D2019-46729</vt:lpwstr>
  </property>
  <property fmtid="{D5CDD505-2E9C-101B-9397-08002B2CF9AE}" pid="5" name="DocumentContentId">
    <vt:lpwstr>46C4808E26894080845A992F6A4AADD9</vt:lpwstr>
  </property>
  <property fmtid="{D5CDD505-2E9C-101B-9397-08002B2CF9AE}" pid="6" name="DocumentReadOnly">
    <vt:lpwstr>True</vt:lpwstr>
  </property>
  <property fmtid="{D5CDD505-2E9C-101B-9397-08002B2CF9AE}" pid="7" name="IsNovaDocument">
    <vt:lpwstr>True</vt:lpwstr>
  </property>
</Properties>
</file>